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FORMULÁRIO DE AGENDAMENTO</w:t>
      </w:r>
      <w:r>
        <w:rPr>
          <w:rFonts w:ascii="Arial" w:hAnsi="Arial" w:cs="Arial"/>
          <w:b/>
          <w:bCs/>
          <w:szCs w:val="24"/>
        </w:rPr>
        <w:br w:type="textWrapping"/>
      </w:r>
      <w:r>
        <w:rPr>
          <w:rFonts w:ascii="Arial" w:hAnsi="Arial" w:cs="Arial"/>
          <w:b/>
          <w:bCs/>
          <w:szCs w:val="24"/>
        </w:rPr>
        <w:t>DEFESA PÚBLICA DE DISSERTAÇÃO</w:t>
      </w:r>
    </w:p>
    <w:p>
      <w:pPr>
        <w:pStyle w:val="5"/>
        <w:rPr>
          <w:rFonts w:ascii="Arial" w:hAnsi="Arial" w:cs="Arial"/>
          <w:b/>
          <w:bCs/>
          <w:szCs w:val="24"/>
        </w:rPr>
      </w:pPr>
    </w:p>
    <w:p>
      <w:pPr>
        <w:pStyle w:val="5"/>
        <w:spacing w:line="276" w:lineRule="auto"/>
        <w:rPr>
          <w:rFonts w:ascii="Arial" w:hAnsi="Arial" w:cs="Arial"/>
          <w:b w:val="0"/>
          <w:bCs w:val="0"/>
          <w:szCs w:val="24"/>
        </w:rPr>
      </w:pPr>
      <w:r>
        <w:rPr>
          <w:rFonts w:ascii="Arial" w:hAnsi="Arial" w:cs="Arial"/>
          <w:b w:val="0"/>
          <w:bCs w:val="0"/>
          <w:szCs w:val="24"/>
        </w:rPr>
        <w:t>À</w:t>
      </w:r>
    </w:p>
    <w:p>
      <w:pPr>
        <w:pStyle w:val="5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Coordenação do PPGDR/UEPB</w:t>
      </w:r>
    </w:p>
    <w:p>
      <w:pPr>
        <w:pStyle w:val="5"/>
        <w:spacing w:line="276" w:lineRule="auto"/>
        <w:rPr>
          <w:rFonts w:ascii="Arial" w:hAnsi="Arial" w:cs="Arial"/>
          <w:szCs w:val="24"/>
        </w:rPr>
      </w:pPr>
    </w:p>
    <w:p>
      <w:pPr>
        <w:pStyle w:val="5"/>
        <w:spacing w:line="276" w:lineRule="auto"/>
        <w:rPr>
          <w:rFonts w:ascii="Arial" w:hAnsi="Arial" w:cs="Arial"/>
          <w:szCs w:val="24"/>
        </w:rPr>
      </w:pPr>
    </w:p>
    <w:p>
      <w:pPr>
        <w:pStyle w:val="5"/>
        <w:spacing w:line="276" w:lineRule="auto"/>
        <w:ind w:firstLine="709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 xml:space="preserve">Na qualidade de orientador da discente </w:t>
      </w:r>
      <w:r>
        <w:rPr>
          <w:rFonts w:hint="default" w:ascii="Arial" w:hAnsi="Arial" w:cs="Arial"/>
          <w:szCs w:val="24"/>
          <w:lang w:val="pt-BR"/>
        </w:rPr>
        <w:t>&lt;NOME DO ALUNO&gt;</w:t>
      </w:r>
      <w:r>
        <w:rPr>
          <w:rFonts w:ascii="Arial" w:hAnsi="Arial" w:cs="Arial"/>
          <w:szCs w:val="24"/>
        </w:rPr>
        <w:t xml:space="preserve">, matrícula nº. </w:t>
      </w:r>
      <w:r>
        <w:rPr>
          <w:rFonts w:hint="default" w:ascii="Arial" w:hAnsi="Arial" w:cs="Arial"/>
          <w:szCs w:val="24"/>
          <w:lang w:val="pt-BR"/>
        </w:rPr>
        <w:t>&lt;</w:t>
      </w:r>
      <w:bookmarkStart w:id="0" w:name="_GoBack"/>
      <w:bookmarkEnd w:id="0"/>
      <w:r>
        <w:rPr>
          <w:rFonts w:hint="default" w:ascii="Arial" w:hAnsi="Arial" w:cs="Arial"/>
          <w:szCs w:val="24"/>
          <w:lang w:val="pt-BR"/>
        </w:rPr>
        <w:t>COLOCAR MATRÍCULA&gt;</w:t>
      </w:r>
      <w:r>
        <w:rPr>
          <w:rFonts w:ascii="Arial" w:hAnsi="Arial" w:cs="Arial"/>
          <w:szCs w:val="24"/>
        </w:rPr>
        <w:t xml:space="preserve">, tendo depositado, por meio eletrônico, os exemplares do texto para DEFESA DE DISSERTAÇÃO do seu trabalho de dissertação intitulado: </w:t>
      </w:r>
      <w:r>
        <w:rPr>
          <w:rFonts w:hint="default" w:ascii="Arial" w:hAnsi="Arial" w:cs="Arial"/>
          <w:szCs w:val="24"/>
          <w:lang w:val="pt-BR"/>
        </w:rPr>
        <w:t>&lt;COLOCAR TÍTULO DA DISSERTAÇÃO&gt;</w:t>
      </w:r>
      <w:r>
        <w:rPr>
          <w:rFonts w:ascii="Arial" w:hAnsi="Arial" w:cs="Arial"/>
          <w:szCs w:val="24"/>
        </w:rPr>
        <w:t>, venho, respeitosamente, requerer a este Programa a homologação da seguinte banca examinadora para o referido exame:</w:t>
      </w:r>
    </w:p>
    <w:p>
      <w:pPr>
        <w:pStyle w:val="5"/>
        <w:spacing w:line="276" w:lineRule="auto"/>
        <w:rPr>
          <w:rFonts w:ascii="Arial" w:hAnsi="Arial" w:cs="Arial"/>
          <w:szCs w:val="24"/>
        </w:rPr>
      </w:pPr>
    </w:p>
    <w:tbl>
      <w:tblPr>
        <w:tblStyle w:val="15"/>
        <w:tblW w:w="935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2835"/>
        <w:gridCol w:w="2084"/>
        <w:gridCol w:w="32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67" w:type="dxa"/>
          </w:tcPr>
          <w:p>
            <w:pPr>
              <w:pStyle w:val="16"/>
              <w:spacing w:before="1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Membros</w:t>
            </w:r>
          </w:p>
        </w:tc>
        <w:tc>
          <w:tcPr>
            <w:tcW w:w="2835" w:type="dxa"/>
          </w:tcPr>
          <w:p>
            <w:pPr>
              <w:pStyle w:val="16"/>
              <w:spacing w:before="1" w:line="276" w:lineRule="auto"/>
              <w:ind w:left="0" w:right="2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084" w:type="dxa"/>
          </w:tcPr>
          <w:p>
            <w:pPr>
              <w:pStyle w:val="16"/>
              <w:spacing w:before="1"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Programa/Instituição</w:t>
            </w:r>
          </w:p>
        </w:tc>
        <w:tc>
          <w:tcPr>
            <w:tcW w:w="3270" w:type="dxa"/>
          </w:tcPr>
          <w:p>
            <w:pPr>
              <w:pStyle w:val="16"/>
              <w:spacing w:before="1" w:line="276" w:lineRule="auto"/>
              <w:ind w:left="638" w:hanging="63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167" w:type="dxa"/>
          </w:tcPr>
          <w:p>
            <w:pPr>
              <w:pStyle w:val="16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</w:t>
            </w:r>
          </w:p>
        </w:tc>
        <w:tc>
          <w:tcPr>
            <w:tcW w:w="2835" w:type="dxa"/>
          </w:tcPr>
          <w:p>
            <w:pPr>
              <w:pStyle w:val="16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84" w:type="dxa"/>
          </w:tcPr>
          <w:p>
            <w:pPr>
              <w:pStyle w:val="16"/>
              <w:spacing w:line="276" w:lineRule="auto"/>
              <w:ind w:left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   PPGDR/UEPB </w:t>
            </w:r>
          </w:p>
        </w:tc>
        <w:tc>
          <w:tcPr>
            <w:tcW w:w="3270" w:type="dxa"/>
          </w:tcPr>
          <w:p>
            <w:pPr>
              <w:pStyle w:val="16"/>
              <w:spacing w:line="276" w:lineRule="auto"/>
              <w:ind w:left="0" w:leftChars="0" w:firstLine="0" w:firstLineChars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167" w:type="dxa"/>
          </w:tcPr>
          <w:p>
            <w:pPr>
              <w:pStyle w:val="16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Interno</w:t>
            </w:r>
          </w:p>
        </w:tc>
        <w:tc>
          <w:tcPr>
            <w:tcW w:w="2835" w:type="dxa"/>
          </w:tcPr>
          <w:p>
            <w:pPr>
              <w:pStyle w:val="16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84" w:type="dxa"/>
          </w:tcPr>
          <w:p>
            <w:pPr>
              <w:pStyle w:val="16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</w:tcPr>
          <w:p>
            <w:pPr>
              <w:pStyle w:val="16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167" w:type="dxa"/>
          </w:tcPr>
          <w:p>
            <w:pPr>
              <w:pStyle w:val="16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Externo</w:t>
            </w:r>
          </w:p>
        </w:tc>
        <w:tc>
          <w:tcPr>
            <w:tcW w:w="2835" w:type="dxa"/>
          </w:tcPr>
          <w:p>
            <w:pPr>
              <w:pStyle w:val="16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84" w:type="dxa"/>
          </w:tcPr>
          <w:p>
            <w:pPr>
              <w:pStyle w:val="16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</w:tcPr>
          <w:p>
            <w:pPr>
              <w:pStyle w:val="16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5"/>
        <w:rPr>
          <w:rFonts w:ascii="Arial" w:hAnsi="Arial" w:cs="Arial"/>
          <w:szCs w:val="24"/>
        </w:rPr>
      </w:pPr>
    </w:p>
    <w:p>
      <w:pPr>
        <w:pStyle w:val="5"/>
        <w:spacing w:line="276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 caso da Banca Examinadora ser homologada pelo Colegiado do Curso, </w:t>
      </w:r>
      <w:r>
        <w:rPr>
          <w:rFonts w:ascii="Arial" w:hAnsi="Arial" w:cs="Arial"/>
          <w:b/>
          <w:bCs/>
          <w:szCs w:val="24"/>
        </w:rPr>
        <w:t>o a Defesa de Dissertação ocorrerá no dia ____/_______________/____, à partir das _______ horas</w:t>
      </w:r>
      <w:r>
        <w:rPr>
          <w:rFonts w:ascii="Arial" w:hAnsi="Arial" w:cs="Arial"/>
          <w:szCs w:val="24"/>
        </w:rPr>
        <w:t xml:space="preserve">, por meio de videoconferência, através </w:t>
      </w:r>
      <w:r>
        <w:rPr>
          <w:rFonts w:ascii="Arial" w:hAnsi="Arial" w:cs="Arial"/>
          <w:spacing w:val="-3"/>
          <w:szCs w:val="24"/>
        </w:rPr>
        <w:t xml:space="preserve">da </w:t>
      </w:r>
      <w:r>
        <w:rPr>
          <w:rFonts w:ascii="Arial" w:hAnsi="Arial" w:cs="Arial"/>
          <w:szCs w:val="24"/>
        </w:rPr>
        <w:t xml:space="preserve">plataforma virtual </w:t>
      </w:r>
      <w:r>
        <w:rPr>
          <w:rFonts w:ascii="Arial" w:hAnsi="Arial" w:cs="Arial"/>
          <w:i/>
          <w:iCs/>
          <w:szCs w:val="24"/>
        </w:rPr>
        <w:t>Google</w:t>
      </w:r>
      <w:r>
        <w:rPr>
          <w:rFonts w:ascii="Arial" w:hAnsi="Arial" w:cs="Arial"/>
          <w:i/>
          <w:iCs/>
          <w:spacing w:val="-13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Meet</w:t>
      </w:r>
      <w:r>
        <w:rPr>
          <w:rFonts w:ascii="Arial" w:hAnsi="Arial" w:cs="Arial"/>
          <w:szCs w:val="24"/>
        </w:rPr>
        <w:t>, conforme reza a portaria PORTARIA/UEPB/GR/0187/2020.</w:t>
      </w:r>
    </w:p>
    <w:p>
      <w:pPr>
        <w:pStyle w:val="5"/>
        <w:spacing w:line="276" w:lineRule="auto"/>
        <w:rPr>
          <w:rFonts w:ascii="Arial" w:hAnsi="Arial" w:cs="Arial"/>
          <w:szCs w:val="24"/>
        </w:rPr>
      </w:pPr>
    </w:p>
    <w:p>
      <w:pPr>
        <w:pStyle w:val="5"/>
        <w:spacing w:line="276" w:lineRule="auto"/>
        <w:rPr>
          <w:rFonts w:ascii="Arial" w:hAnsi="Arial" w:cs="Arial"/>
          <w:szCs w:val="24"/>
        </w:rPr>
      </w:pPr>
    </w:p>
    <w:p>
      <w:pPr>
        <w:pStyle w:val="5"/>
        <w:spacing w:line="276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Nestes termos, pedimos deferimento.</w:t>
      </w:r>
    </w:p>
    <w:p>
      <w:pPr>
        <w:pStyle w:val="5"/>
        <w:spacing w:line="276" w:lineRule="auto"/>
        <w:rPr>
          <w:rFonts w:ascii="Arial" w:hAnsi="Arial" w:cs="Arial"/>
          <w:szCs w:val="24"/>
        </w:rPr>
      </w:pPr>
    </w:p>
    <w:p>
      <w:pPr>
        <w:pStyle w:val="5"/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Campina Grande – PB, 30 de novembro de 2021.</w:t>
      </w:r>
    </w:p>
    <w:p>
      <w:pPr>
        <w:pStyle w:val="5"/>
        <w:spacing w:line="276" w:lineRule="auto"/>
        <w:jc w:val="center"/>
        <w:rPr>
          <w:rFonts w:ascii="Arial" w:hAnsi="Arial" w:cs="Arial"/>
          <w:szCs w:val="24"/>
        </w:rPr>
      </w:pPr>
    </w:p>
    <w:p>
      <w:pPr>
        <w:pStyle w:val="5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>
      <w:pPr>
        <w:pStyle w:val="5"/>
        <w:spacing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_________________________</w:t>
      </w:r>
    </w:p>
    <w:p>
      <w:pPr>
        <w:pStyle w:val="5"/>
        <w:spacing w:line="276" w:lineRule="auto"/>
        <w:jc w:val="left"/>
        <w:rPr>
          <w:rFonts w:hint="default" w:ascii="Arial" w:hAnsi="Arial" w:cs="Arial"/>
          <w:b/>
          <w:bCs/>
          <w:szCs w:val="24"/>
          <w:lang w:val="pt-BR"/>
        </w:rPr>
      </w:pPr>
      <w:r>
        <w:rPr>
          <w:rFonts w:ascii="Arial" w:hAnsi="Arial" w:cs="Arial"/>
          <w:b/>
          <w:bCs/>
          <w:szCs w:val="24"/>
        </w:rPr>
        <w:t xml:space="preserve">Prof. Dr.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hint="default" w:ascii="Arial" w:hAnsi="Arial" w:cs="Arial"/>
          <w:b/>
          <w:bCs/>
          <w:szCs w:val="24"/>
          <w:lang w:val="pt-BR"/>
        </w:rPr>
        <w:t xml:space="preserve">          Nome do aluno</w:t>
      </w:r>
    </w:p>
    <w:p>
      <w:pPr>
        <w:pStyle w:val="5"/>
        <w:spacing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Orientador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Discente</w:t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</w:p>
    <w:sectPr>
      <w:headerReference r:id="rId4" w:type="default"/>
      <w:footerReference r:id="rId5" w:type="default"/>
      <w:type w:val="continuous"/>
      <w:pgSz w:w="11906" w:h="16838"/>
      <w:pgMar w:top="2835" w:right="851" w:bottom="1134" w:left="1701" w:header="709" w:footer="272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Ubuntu">
    <w:altName w:val="Calibri"/>
    <w:panose1 w:val="00000000000000000000"/>
    <w:charset w:val="00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Ubuntu" w:hAnsi="Ubuntu"/>
        <w:sz w:val="16"/>
        <w:szCs w:val="16"/>
      </w:rPr>
    </w:pPr>
    <w:r>
      <w:rPr>
        <w:rFonts w:ascii="Ubuntu" w:hAnsi="Ubuntu"/>
        <w:sz w:val="16"/>
        <w:szCs w:val="16"/>
      </w:rPr>
      <w:t>Rua Baraúnas, nº. 351 – Centro de Integração Acadêmica, 3º andar, sala 311</w:t>
    </w:r>
  </w:p>
  <w:p>
    <w:pPr>
      <w:pStyle w:val="8"/>
      <w:rPr>
        <w:rFonts w:ascii="Ubuntu" w:hAnsi="Ubuntu"/>
        <w:sz w:val="16"/>
        <w:szCs w:val="16"/>
      </w:rPr>
    </w:pPr>
    <w:r>
      <w:rPr>
        <w:rFonts w:ascii="Ubuntu" w:hAnsi="Ubuntu"/>
        <w:sz w:val="16"/>
        <w:szCs w:val="16"/>
      </w:rPr>
      <w:t>Bairro Universitário – Campina Grande – PB, Cep 58.429-500</w:t>
    </w:r>
  </w:p>
  <w:p>
    <w:pPr>
      <w:pStyle w:val="8"/>
      <w:rPr>
        <w:rFonts w:ascii="Ubuntu" w:hAnsi="Ubuntu"/>
        <w:sz w:val="16"/>
        <w:szCs w:val="16"/>
      </w:rPr>
    </w:pPr>
    <w:r>
      <w:rPr>
        <w:rFonts w:ascii="Ubuntu" w:hAnsi="Ubuntu"/>
        <w:sz w:val="16"/>
        <w:szCs w:val="16"/>
      </w:rPr>
      <w:t xml:space="preserve">Contatos: (83) 3344-5305 / </w:t>
    </w:r>
    <w:r>
      <w:rPr>
        <w:rFonts w:ascii="Ubuntu" w:hAnsi="Ubuntu"/>
        <w:color w:val="0000CC"/>
        <w:sz w:val="16"/>
        <w:szCs w:val="16"/>
        <w:u w:val="single"/>
      </w:rPr>
      <w:t>ppgdr@setor.uepb.edu.br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252"/>
      </w:tabs>
    </w:pPr>
  </w:p>
  <w:p>
    <w:pPr>
      <w:pStyle w:val="7"/>
      <w:tabs>
        <w:tab w:val="clear" w:pos="4252"/>
      </w:tabs>
    </w:pPr>
    <w:r>
      <w:drawing>
        <wp:inline distT="0" distB="0" distL="0" distR="0">
          <wp:extent cx="4541520" cy="9569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1914" cy="957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attachedTemplate r:id="rId1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AA"/>
    <w:rsid w:val="00003586"/>
    <w:rsid w:val="00003B09"/>
    <w:rsid w:val="000210BA"/>
    <w:rsid w:val="000306E9"/>
    <w:rsid w:val="00040E3E"/>
    <w:rsid w:val="00043429"/>
    <w:rsid w:val="00091208"/>
    <w:rsid w:val="000D2B4A"/>
    <w:rsid w:val="000F6335"/>
    <w:rsid w:val="0010101E"/>
    <w:rsid w:val="00112318"/>
    <w:rsid w:val="00114935"/>
    <w:rsid w:val="00125DA1"/>
    <w:rsid w:val="0014295C"/>
    <w:rsid w:val="00146206"/>
    <w:rsid w:val="00161012"/>
    <w:rsid w:val="00162315"/>
    <w:rsid w:val="00183423"/>
    <w:rsid w:val="001B6E83"/>
    <w:rsid w:val="001C0BB6"/>
    <w:rsid w:val="001C56A7"/>
    <w:rsid w:val="002115B9"/>
    <w:rsid w:val="00212C21"/>
    <w:rsid w:val="0022384F"/>
    <w:rsid w:val="00234097"/>
    <w:rsid w:val="002A247B"/>
    <w:rsid w:val="002F632B"/>
    <w:rsid w:val="003246BC"/>
    <w:rsid w:val="00324CDA"/>
    <w:rsid w:val="00350F4D"/>
    <w:rsid w:val="00370EA2"/>
    <w:rsid w:val="003746E7"/>
    <w:rsid w:val="00381EBB"/>
    <w:rsid w:val="00393F91"/>
    <w:rsid w:val="00394D0F"/>
    <w:rsid w:val="003A2782"/>
    <w:rsid w:val="003C211F"/>
    <w:rsid w:val="003D1D37"/>
    <w:rsid w:val="0042641C"/>
    <w:rsid w:val="0043732E"/>
    <w:rsid w:val="00492709"/>
    <w:rsid w:val="004A4641"/>
    <w:rsid w:val="004B2CAB"/>
    <w:rsid w:val="004C4A8A"/>
    <w:rsid w:val="004F3AA3"/>
    <w:rsid w:val="005136DC"/>
    <w:rsid w:val="00517F95"/>
    <w:rsid w:val="00523555"/>
    <w:rsid w:val="00574B95"/>
    <w:rsid w:val="0058525B"/>
    <w:rsid w:val="005A4535"/>
    <w:rsid w:val="005D26E5"/>
    <w:rsid w:val="005D4B17"/>
    <w:rsid w:val="005E09C4"/>
    <w:rsid w:val="0063256D"/>
    <w:rsid w:val="00672000"/>
    <w:rsid w:val="006817CD"/>
    <w:rsid w:val="00687311"/>
    <w:rsid w:val="006A5DAA"/>
    <w:rsid w:val="006A79C1"/>
    <w:rsid w:val="006C01F2"/>
    <w:rsid w:val="0071792E"/>
    <w:rsid w:val="007222E2"/>
    <w:rsid w:val="007276B1"/>
    <w:rsid w:val="00764A8E"/>
    <w:rsid w:val="00775716"/>
    <w:rsid w:val="007A6C89"/>
    <w:rsid w:val="007C759F"/>
    <w:rsid w:val="007D23B5"/>
    <w:rsid w:val="007E1DBF"/>
    <w:rsid w:val="007F20D2"/>
    <w:rsid w:val="008002AC"/>
    <w:rsid w:val="008218ED"/>
    <w:rsid w:val="00825FE7"/>
    <w:rsid w:val="00831F4C"/>
    <w:rsid w:val="0084250C"/>
    <w:rsid w:val="008656AB"/>
    <w:rsid w:val="00885B21"/>
    <w:rsid w:val="008908FB"/>
    <w:rsid w:val="008B166C"/>
    <w:rsid w:val="008B3950"/>
    <w:rsid w:val="008E083A"/>
    <w:rsid w:val="0091000B"/>
    <w:rsid w:val="00915BE1"/>
    <w:rsid w:val="00923BAE"/>
    <w:rsid w:val="00947BB9"/>
    <w:rsid w:val="009778D5"/>
    <w:rsid w:val="0099363D"/>
    <w:rsid w:val="009B3A31"/>
    <w:rsid w:val="009C1F4F"/>
    <w:rsid w:val="009D5894"/>
    <w:rsid w:val="009D7661"/>
    <w:rsid w:val="009E342C"/>
    <w:rsid w:val="009F5EC9"/>
    <w:rsid w:val="00A2660F"/>
    <w:rsid w:val="00A41900"/>
    <w:rsid w:val="00A50D2A"/>
    <w:rsid w:val="00A63ACE"/>
    <w:rsid w:val="00A86E03"/>
    <w:rsid w:val="00A94429"/>
    <w:rsid w:val="00A94461"/>
    <w:rsid w:val="00A94471"/>
    <w:rsid w:val="00AB0A29"/>
    <w:rsid w:val="00AB0B3D"/>
    <w:rsid w:val="00AC5F1A"/>
    <w:rsid w:val="00AD421D"/>
    <w:rsid w:val="00B13F61"/>
    <w:rsid w:val="00B17DF3"/>
    <w:rsid w:val="00B20C7D"/>
    <w:rsid w:val="00B21926"/>
    <w:rsid w:val="00B2721B"/>
    <w:rsid w:val="00B32D75"/>
    <w:rsid w:val="00B34CEF"/>
    <w:rsid w:val="00B40739"/>
    <w:rsid w:val="00B42EF9"/>
    <w:rsid w:val="00B65B6B"/>
    <w:rsid w:val="00B67CED"/>
    <w:rsid w:val="00BB1842"/>
    <w:rsid w:val="00BB680C"/>
    <w:rsid w:val="00BB7CA8"/>
    <w:rsid w:val="00BC65B8"/>
    <w:rsid w:val="00BE0FDE"/>
    <w:rsid w:val="00BE1BDC"/>
    <w:rsid w:val="00BE5356"/>
    <w:rsid w:val="00BF53F6"/>
    <w:rsid w:val="00C06396"/>
    <w:rsid w:val="00C06A17"/>
    <w:rsid w:val="00C11E48"/>
    <w:rsid w:val="00C169F0"/>
    <w:rsid w:val="00C24195"/>
    <w:rsid w:val="00C35399"/>
    <w:rsid w:val="00C35A81"/>
    <w:rsid w:val="00C74A37"/>
    <w:rsid w:val="00CB6633"/>
    <w:rsid w:val="00CD203F"/>
    <w:rsid w:val="00CD306C"/>
    <w:rsid w:val="00CD7A6C"/>
    <w:rsid w:val="00CF3971"/>
    <w:rsid w:val="00D0139E"/>
    <w:rsid w:val="00D23323"/>
    <w:rsid w:val="00D56553"/>
    <w:rsid w:val="00D575AF"/>
    <w:rsid w:val="00D613D8"/>
    <w:rsid w:val="00D62468"/>
    <w:rsid w:val="00D70F5A"/>
    <w:rsid w:val="00D74578"/>
    <w:rsid w:val="00D943CA"/>
    <w:rsid w:val="00DD5976"/>
    <w:rsid w:val="00DD6CAF"/>
    <w:rsid w:val="00DD7196"/>
    <w:rsid w:val="00E00298"/>
    <w:rsid w:val="00E074FA"/>
    <w:rsid w:val="00E13773"/>
    <w:rsid w:val="00E22B26"/>
    <w:rsid w:val="00E46860"/>
    <w:rsid w:val="00EA064F"/>
    <w:rsid w:val="00EC0524"/>
    <w:rsid w:val="00ED77B0"/>
    <w:rsid w:val="00EE4562"/>
    <w:rsid w:val="00F03E3C"/>
    <w:rsid w:val="00F057CE"/>
    <w:rsid w:val="00F06159"/>
    <w:rsid w:val="00F307CC"/>
    <w:rsid w:val="00F56C77"/>
    <w:rsid w:val="00F61CAA"/>
    <w:rsid w:val="00F63887"/>
    <w:rsid w:val="00F71608"/>
    <w:rsid w:val="00FA4133"/>
    <w:rsid w:val="00FA7FAD"/>
    <w:rsid w:val="00FC3F1B"/>
    <w:rsid w:val="3CB8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ody Text"/>
    <w:basedOn w:val="1"/>
    <w:link w:val="14"/>
    <w:qFormat/>
    <w:uiPriority w:val="1"/>
    <w:pPr>
      <w:widowControl/>
      <w:suppressAutoHyphens/>
      <w:autoSpaceDE/>
      <w:autoSpaceDN/>
      <w:spacing w:line="360" w:lineRule="auto"/>
      <w:jc w:val="both"/>
    </w:pPr>
    <w:rPr>
      <w:sz w:val="24"/>
      <w:szCs w:val="20"/>
      <w:lang w:val="pt-BR" w:eastAsia="ar-SA" w:bidi="ar-SA"/>
    </w:rPr>
  </w:style>
  <w:style w:type="paragraph" w:styleId="6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7">
    <w:name w:val="header"/>
    <w:basedOn w:val="1"/>
    <w:link w:val="11"/>
    <w:unhideWhenUsed/>
    <w:qFormat/>
    <w:uiPriority w:val="99"/>
    <w:pPr>
      <w:widowControl/>
      <w:tabs>
        <w:tab w:val="center" w:pos="4252"/>
        <w:tab w:val="right" w:pos="8504"/>
      </w:tabs>
      <w:autoSpaceDE/>
      <w:autoSpaceDN/>
    </w:pPr>
    <w:rPr>
      <w:rFonts w:asciiTheme="minorHAnsi" w:hAnsiTheme="minorHAnsi" w:eastAsiaTheme="minorHAnsi" w:cstheme="minorBidi"/>
      <w:lang w:val="pt-BR" w:eastAsia="en-US" w:bidi="ar-SA"/>
    </w:rPr>
  </w:style>
  <w:style w:type="paragraph" w:styleId="8">
    <w:name w:val="footer"/>
    <w:basedOn w:val="1"/>
    <w:link w:val="12"/>
    <w:unhideWhenUsed/>
    <w:qFormat/>
    <w:uiPriority w:val="99"/>
    <w:pPr>
      <w:widowControl/>
      <w:tabs>
        <w:tab w:val="center" w:pos="4252"/>
        <w:tab w:val="right" w:pos="8504"/>
      </w:tabs>
      <w:autoSpaceDE/>
      <w:autoSpaceDN/>
    </w:pPr>
    <w:rPr>
      <w:rFonts w:asciiTheme="minorHAnsi" w:hAnsiTheme="minorHAnsi" w:eastAsiaTheme="minorHAnsi" w:cstheme="minorBidi"/>
      <w:lang w:val="pt-BR" w:eastAsia="en-US" w:bidi="ar-SA"/>
    </w:rPr>
  </w:style>
  <w:style w:type="paragraph" w:styleId="9">
    <w:name w:val="Balloon Text"/>
    <w:basedOn w:val="1"/>
    <w:link w:val="10"/>
    <w:semiHidden/>
    <w:unhideWhenUsed/>
    <w:qFormat/>
    <w:uiPriority w:val="99"/>
    <w:pPr>
      <w:widowControl/>
      <w:autoSpaceDE/>
      <w:autoSpaceDN/>
    </w:pPr>
    <w:rPr>
      <w:rFonts w:ascii="Tahoma" w:hAnsi="Tahoma" w:cs="Tahoma" w:eastAsiaTheme="minorHAnsi"/>
      <w:sz w:val="16"/>
      <w:szCs w:val="16"/>
      <w:lang w:val="pt-BR" w:eastAsia="en-US" w:bidi="ar-SA"/>
    </w:rPr>
  </w:style>
  <w:style w:type="character" w:customStyle="1" w:styleId="10">
    <w:name w:val="Texto de balão Char"/>
    <w:basedOn w:val="2"/>
    <w:link w:val="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Cabeçalho Char"/>
    <w:basedOn w:val="2"/>
    <w:link w:val="7"/>
    <w:qFormat/>
    <w:uiPriority w:val="99"/>
  </w:style>
  <w:style w:type="character" w:customStyle="1" w:styleId="12">
    <w:name w:val="Rodapé Char"/>
    <w:basedOn w:val="2"/>
    <w:link w:val="8"/>
    <w:qFormat/>
    <w:uiPriority w:val="99"/>
  </w:style>
  <w:style w:type="paragraph" w:styleId="13">
    <w:name w:val="List Paragraph"/>
    <w:basedOn w:val="1"/>
    <w:qFormat/>
    <w:uiPriority w:val="34"/>
    <w:pPr>
      <w:widowControl/>
      <w:autoSpaceDE/>
      <w:autoSpaceDN/>
      <w:spacing w:after="160" w:line="259" w:lineRule="auto"/>
      <w:ind w:left="720"/>
      <w:contextualSpacing/>
    </w:pPr>
    <w:rPr>
      <w:rFonts w:asciiTheme="minorHAnsi" w:hAnsiTheme="minorHAnsi" w:eastAsiaTheme="minorHAnsi" w:cstheme="minorBidi"/>
      <w:lang w:val="pt-BR" w:eastAsia="en-US" w:bidi="ar-SA"/>
    </w:rPr>
  </w:style>
  <w:style w:type="character" w:customStyle="1" w:styleId="14">
    <w:name w:val="Corpo de texto Char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0"/>
      <w:lang w:eastAsia="ar-SA"/>
    </w:rPr>
  </w:style>
  <w:style w:type="table" w:customStyle="1" w:styleId="15">
    <w:name w:val="Table Normal"/>
    <w:semiHidden/>
    <w:unhideWhenUsed/>
    <w:qFormat/>
    <w:uiPriority w:val="2"/>
    <w:pPr>
      <w:widowControl w:val="0"/>
      <w:autoSpaceDE w:val="0"/>
      <w:autoSpaceDN w:val="0"/>
      <w:spacing w:after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Table Paragraph"/>
    <w:basedOn w:val="1"/>
    <w:qFormat/>
    <w:uiPriority w:val="1"/>
    <w:pPr>
      <w:ind w:left="110"/>
    </w:pPr>
  </w:style>
  <w:style w:type="character" w:customStyle="1" w:styleId="1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gpo\OneDrive\MDR\Modelo%20de%20Papel%20Timbrado%20-%20PPGD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EB9E41-352D-40E8-9D5E-D03A680A26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Papel Timbrado - PPGDR</Template>
  <Company>Microsoft</Company>
  <Pages>1</Pages>
  <Words>235</Words>
  <Characters>1271</Characters>
  <Lines>10</Lines>
  <Paragraphs>3</Paragraphs>
  <TotalTime>3</TotalTime>
  <ScaleCrop>false</ScaleCrop>
  <LinksUpToDate>false</LinksUpToDate>
  <CharactersWithSpaces>1503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2021-11-30T19:54:00Z</dcterms:created>
  <dc:creator>Júlio Cézar G. Pôrto</dc:creator>
  <cp:lastModifiedBy>Usuario</cp:lastModifiedBy>
  <cp:lastPrinted>2021-08-13T00:55:00Z</cp:lastPrinted>
  <dcterms:modified xsi:type="dcterms:W3CDTF">2021-12-15T14:35:43Z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C21391E24DBD4973BB75A7DB79579B1B</vt:lpwstr>
  </property>
</Properties>
</file>