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8" w:type="dxa"/>
        <w:jc w:val="center"/>
        <w:tblCellMar>
          <w:left w:w="70" w:type="dxa"/>
          <w:right w:w="70" w:type="dxa"/>
        </w:tblCellMar>
        <w:tblLook w:val="0000"/>
      </w:tblPr>
      <w:tblGrid>
        <w:gridCol w:w="1261"/>
        <w:gridCol w:w="6715"/>
        <w:gridCol w:w="1002"/>
      </w:tblGrid>
      <w:tr w:rsidR="004E02D6" w:rsidTr="0057060F">
        <w:tblPrEx>
          <w:tblCellMar>
            <w:top w:w="0" w:type="dxa"/>
            <w:bottom w:w="0" w:type="dxa"/>
          </w:tblCellMar>
        </w:tblPrEx>
        <w:trPr>
          <w:cantSplit/>
          <w:trHeight w:val="1252"/>
          <w:jc w:val="center"/>
        </w:trPr>
        <w:tc>
          <w:tcPr>
            <w:tcW w:w="921" w:type="dxa"/>
          </w:tcPr>
          <w:p w:rsidR="004E02D6" w:rsidRDefault="004E02D6">
            <w:pPr>
              <w:pStyle w:val="Cabealho"/>
              <w:jc w:val="center"/>
              <w:rPr>
                <w:color w:val="000080"/>
                <w:sz w:val="16"/>
              </w:rPr>
            </w:pPr>
          </w:p>
          <w:p w:rsidR="004E02D6" w:rsidRDefault="00446E57">
            <w:pPr>
              <w:pStyle w:val="Cabealho"/>
              <w:jc w:val="center"/>
              <w:rPr>
                <w:color w:val="000080"/>
                <w:sz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53pt">
                  <v:imagedata r:id="rId5" o:title="Logo-UEPB"/>
                </v:shape>
              </w:pict>
            </w:r>
          </w:p>
        </w:tc>
        <w:tc>
          <w:tcPr>
            <w:tcW w:w="7055" w:type="dxa"/>
            <w:vAlign w:val="center"/>
          </w:tcPr>
          <w:p w:rsidR="004E02D6" w:rsidRDefault="004E02D6">
            <w:pPr>
              <w:pStyle w:val="Ttulo3"/>
              <w:tabs>
                <w:tab w:val="clear" w:pos="1134"/>
                <w:tab w:val="clear" w:pos="4627"/>
                <w:tab w:val="clear" w:pos="5761"/>
                <w:tab w:val="clear" w:pos="6031"/>
                <w:tab w:val="clear" w:pos="7165"/>
                <w:tab w:val="clear" w:pos="10658"/>
                <w:tab w:val="clear" w:pos="11792"/>
              </w:tabs>
              <w:ind w:right="0"/>
              <w:rPr>
                <w:color w:val="000080"/>
              </w:rPr>
            </w:pPr>
            <w:r>
              <w:rPr>
                <w:color w:val="000080"/>
              </w:rPr>
              <w:t>UNIVERSIDADE ESTADUAL DA PARAÍBA</w:t>
            </w:r>
          </w:p>
          <w:p w:rsidR="004E02D6" w:rsidRDefault="0057060F">
            <w:pPr>
              <w:pStyle w:val="Cabealho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>Programa de Pós-Graduação em Literatura e Interculturalidade</w:t>
            </w:r>
          </w:p>
          <w:p w:rsidR="004E02D6" w:rsidRDefault="0057060F">
            <w:pPr>
              <w:pStyle w:val="Ttulo4"/>
            </w:pPr>
            <w:r>
              <w:t>Doutorado em</w:t>
            </w:r>
            <w:r w:rsidR="004E02D6">
              <w:t xml:space="preserve"> Literatura e Interculturalidade</w:t>
            </w:r>
          </w:p>
        </w:tc>
        <w:tc>
          <w:tcPr>
            <w:tcW w:w="1002" w:type="dxa"/>
            <w:vAlign w:val="center"/>
          </w:tcPr>
          <w:p w:rsidR="004E02D6" w:rsidRDefault="004E02D6">
            <w:pPr>
              <w:pStyle w:val="Ttulo4"/>
            </w:pPr>
            <w:r>
              <w:rPr>
                <w:b w:val="0"/>
                <w:bCs/>
              </w:rPr>
              <w:pict>
                <v:shape id="_x0000_i1026" type="#_x0000_t75" style="width:43pt;height:53pt">
                  <v:imagedata r:id="rId6" o:title="timbre_mli"/>
                </v:shape>
              </w:pict>
            </w:r>
          </w:p>
        </w:tc>
      </w:tr>
    </w:tbl>
    <w:p w:rsidR="004E02D6" w:rsidRDefault="004E02D6">
      <w:pPr>
        <w:pStyle w:val="Ttulo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Formulário para solicitação de Pré-Banca e Banca de </w:t>
      </w:r>
      <w:r w:rsidR="0057060F">
        <w:rPr>
          <w:rFonts w:ascii="Bookman Old Style" w:hAnsi="Bookman Old Style"/>
          <w:b/>
        </w:rPr>
        <w:t>Tese de Doutorado</w:t>
      </w:r>
    </w:p>
    <w:p w:rsidR="004E02D6" w:rsidRDefault="004E02D6">
      <w:pPr>
        <w:jc w:val="center"/>
        <w:rPr>
          <w:sz w:val="22"/>
        </w:rPr>
      </w:pPr>
    </w:p>
    <w:p w:rsidR="009C165F" w:rsidRDefault="0057060F" w:rsidP="009C165F">
      <w:pPr>
        <w:numPr>
          <w:ilvl w:val="0"/>
          <w:numId w:val="1"/>
        </w:num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DADOS SOBRE </w:t>
      </w:r>
      <w:r w:rsidR="006957A0">
        <w:rPr>
          <w:rFonts w:ascii="Bookman Old Style" w:hAnsi="Bookman Old Style"/>
          <w:b/>
          <w:sz w:val="22"/>
        </w:rPr>
        <w:t>D</w:t>
      </w:r>
      <w:r>
        <w:rPr>
          <w:rFonts w:ascii="Bookman Old Style" w:hAnsi="Bookman Old Style"/>
          <w:b/>
          <w:sz w:val="22"/>
        </w:rPr>
        <w:t>A TESE</w:t>
      </w:r>
    </w:p>
    <w:p w:rsidR="009C165F" w:rsidRDefault="009C165F" w:rsidP="009C165F">
      <w:pPr>
        <w:jc w:val="both"/>
      </w:pPr>
    </w:p>
    <w:p w:rsidR="009C165F" w:rsidRDefault="009C165F" w:rsidP="009C165F">
      <w:pPr>
        <w:spacing w:line="360" w:lineRule="auto"/>
        <w:jc w:val="both"/>
        <w:rPr>
          <w:rFonts w:ascii="Bookman Old Style" w:hAnsi="Bookman Old Style"/>
          <w:sz w:val="22"/>
        </w:rPr>
      </w:pPr>
      <w:proofErr w:type="gramStart"/>
      <w:r>
        <w:rPr>
          <w:rFonts w:ascii="Bookman Old Style" w:hAnsi="Bookman Old Style"/>
          <w:sz w:val="22"/>
        </w:rPr>
        <w:t>ALUNO(</w:t>
      </w:r>
      <w:proofErr w:type="gramEnd"/>
      <w:r>
        <w:rPr>
          <w:rFonts w:ascii="Bookman Old Style" w:hAnsi="Bookman Old Style"/>
          <w:sz w:val="22"/>
        </w:rPr>
        <w:t>A):____________________________________________________________________</w:t>
      </w:r>
    </w:p>
    <w:p w:rsidR="009C165F" w:rsidRDefault="009C165F" w:rsidP="009C165F">
      <w:pPr>
        <w:spacing w:line="360" w:lineRule="auto"/>
        <w:ind w:right="-93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ORIENTADOR:_________________________________________________________________</w:t>
      </w:r>
    </w:p>
    <w:p w:rsidR="009C165F" w:rsidRDefault="009C165F" w:rsidP="009C165F">
      <w:pPr>
        <w:spacing w:line="360" w:lineRule="auto"/>
        <w:ind w:right="-93"/>
        <w:jc w:val="both"/>
        <w:rPr>
          <w:sz w:val="22"/>
        </w:rPr>
      </w:pPr>
      <w:r>
        <w:rPr>
          <w:rFonts w:ascii="Bookman Old Style" w:hAnsi="Bookman Old Style"/>
          <w:sz w:val="22"/>
        </w:rPr>
        <w:t xml:space="preserve">TÍTULO DA </w:t>
      </w:r>
      <w:r w:rsidR="0057060F">
        <w:rPr>
          <w:rFonts w:ascii="Bookman Old Style" w:hAnsi="Bookman Old Style"/>
          <w:sz w:val="22"/>
        </w:rPr>
        <w:t>TESE</w:t>
      </w:r>
      <w:r>
        <w:rPr>
          <w:sz w:val="22"/>
        </w:rPr>
        <w:t>:____________________</w:t>
      </w:r>
      <w:r w:rsidR="0057060F">
        <w:rPr>
          <w:sz w:val="22"/>
        </w:rPr>
        <w:t>________</w:t>
      </w:r>
      <w:r>
        <w:rPr>
          <w:sz w:val="22"/>
        </w:rPr>
        <w:t>________________________________</w:t>
      </w:r>
    </w:p>
    <w:p w:rsidR="009C165F" w:rsidRDefault="009C165F" w:rsidP="009C165F">
      <w:pPr>
        <w:spacing w:line="360" w:lineRule="auto"/>
        <w:jc w:val="both"/>
      </w:pPr>
      <w:r>
        <w:t>________________________________________________</w:t>
      </w:r>
      <w:r w:rsidR="0057060F">
        <w:t>______</w:t>
      </w:r>
      <w:r>
        <w:t>________________________________________</w:t>
      </w:r>
    </w:p>
    <w:p w:rsidR="009C165F" w:rsidRDefault="009C165F" w:rsidP="009C165F">
      <w:pPr>
        <w:spacing w:line="360" w:lineRule="auto"/>
        <w:jc w:val="both"/>
      </w:pPr>
      <w:r>
        <w:t>______________________________________________________</w:t>
      </w:r>
      <w:r w:rsidR="0057060F">
        <w:t>_____</w:t>
      </w:r>
      <w:r>
        <w:t>__________________________________</w:t>
      </w:r>
    </w:p>
    <w:p w:rsidR="009C165F" w:rsidRDefault="009C165F" w:rsidP="009C165F">
      <w:pPr>
        <w:spacing w:line="360" w:lineRule="auto"/>
        <w:jc w:val="both"/>
        <w:rPr>
          <w:sz w:val="10"/>
        </w:rPr>
      </w:pPr>
    </w:p>
    <w:p w:rsidR="009C165F" w:rsidRDefault="009C165F" w:rsidP="00454DCA">
      <w:p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DATA DE REALIZAÇÃO DA PRÉ-BANCA:</w:t>
      </w:r>
      <w:proofErr w:type="gramStart"/>
      <w:r>
        <w:rPr>
          <w:rFonts w:ascii="Bookman Old Style" w:hAnsi="Bookman Old Style"/>
          <w:sz w:val="22"/>
        </w:rPr>
        <w:t xml:space="preserve">  </w:t>
      </w:r>
      <w:proofErr w:type="gramEnd"/>
      <w:r>
        <w:rPr>
          <w:rFonts w:ascii="Bookman Old Style" w:hAnsi="Bookman Old Style"/>
          <w:sz w:val="22"/>
        </w:rPr>
        <w:t>_____/_____/_______.  Horário __________</w:t>
      </w:r>
    </w:p>
    <w:p w:rsidR="009C165F" w:rsidRDefault="009C165F" w:rsidP="00454DCA">
      <w:p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DATA DA DEFESA PÚBLICA:</w:t>
      </w:r>
      <w:proofErr w:type="gramStart"/>
      <w:r>
        <w:rPr>
          <w:rFonts w:ascii="Bookman Old Style" w:hAnsi="Bookman Old Style"/>
          <w:sz w:val="22"/>
        </w:rPr>
        <w:t xml:space="preserve">  </w:t>
      </w:r>
      <w:proofErr w:type="gramEnd"/>
      <w:r>
        <w:rPr>
          <w:rFonts w:ascii="Bookman Old Style" w:hAnsi="Bookman Old Style"/>
          <w:sz w:val="22"/>
        </w:rPr>
        <w:t>______/_____/_______.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      Horário __________</w:t>
      </w:r>
    </w:p>
    <w:p w:rsidR="009C165F" w:rsidRDefault="009C165F" w:rsidP="009C165F">
      <w:pPr>
        <w:spacing w:line="360" w:lineRule="auto"/>
        <w:jc w:val="both"/>
        <w:rPr>
          <w:rFonts w:ascii="Bookman Old Style" w:hAnsi="Bookman Old Style"/>
        </w:rPr>
      </w:pPr>
    </w:p>
    <w:p w:rsidR="009C165F" w:rsidRDefault="009C165F" w:rsidP="009C165F">
      <w:pPr>
        <w:numPr>
          <w:ilvl w:val="0"/>
          <w:numId w:val="1"/>
        </w:num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 xml:space="preserve">BANCA EXAMINADORA: </w:t>
      </w:r>
    </w:p>
    <w:p w:rsidR="009C165F" w:rsidRDefault="009C165F" w:rsidP="009C165F">
      <w:pPr>
        <w:jc w:val="both"/>
        <w:rPr>
          <w:rFonts w:ascii="Bookman Old Style" w:hAnsi="Bookman Old Style"/>
        </w:rPr>
      </w:pPr>
    </w:p>
    <w:p w:rsidR="009C165F" w:rsidRPr="00454DCA" w:rsidRDefault="009C165F" w:rsidP="00454DCA">
      <w:pPr>
        <w:pStyle w:val="Ttulo2"/>
        <w:rPr>
          <w:b w:val="0"/>
          <w:sz w:val="20"/>
        </w:rPr>
      </w:pPr>
      <w:r>
        <w:rPr>
          <w:sz w:val="20"/>
        </w:rPr>
        <w:t xml:space="preserve">TITULAR - </w:t>
      </w:r>
      <w:proofErr w:type="gramStart"/>
      <w:r>
        <w:rPr>
          <w:sz w:val="20"/>
        </w:rPr>
        <w:t>ORIENTADOR(</w:t>
      </w:r>
      <w:proofErr w:type="gramEnd"/>
      <w:r>
        <w:rPr>
          <w:sz w:val="20"/>
        </w:rPr>
        <w:t>A)</w:t>
      </w:r>
      <w:r w:rsidR="00454DCA">
        <w:rPr>
          <w:sz w:val="20"/>
        </w:rPr>
        <w:t xml:space="preserve"> </w:t>
      </w:r>
      <w:r w:rsidRPr="00454DCA">
        <w:rPr>
          <w:b w:val="0"/>
        </w:rPr>
        <w:t>nome, formação e titulação, área de atuação</w:t>
      </w:r>
    </w:p>
    <w:p w:rsidR="009C165F" w:rsidRDefault="009C165F" w:rsidP="009C165F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65F" w:rsidRDefault="009C165F" w:rsidP="009C165F">
      <w:pPr>
        <w:pStyle w:val="Corpodetexto"/>
        <w:rPr>
          <w:rFonts w:ascii="Bookman Old Style" w:hAnsi="Bookman Old Style"/>
          <w:b/>
          <w:sz w:val="20"/>
        </w:rPr>
      </w:pPr>
    </w:p>
    <w:p w:rsidR="009C165F" w:rsidRDefault="009C165F" w:rsidP="009C165F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TITULAR</w:t>
      </w:r>
    </w:p>
    <w:p w:rsidR="009C165F" w:rsidRDefault="009C165F" w:rsidP="009C165F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2"/>
        </w:rPr>
        <w:t>MEMBRO EXTERNO</w:t>
      </w:r>
      <w:r w:rsidR="0057060F">
        <w:rPr>
          <w:rFonts w:ascii="Bookman Old Style" w:hAnsi="Bookman Old Style"/>
          <w:sz w:val="22"/>
        </w:rPr>
        <w:t xml:space="preserve"> / INTERNO</w:t>
      </w:r>
      <w:r>
        <w:rPr>
          <w:rFonts w:ascii="Bookman Old Style" w:hAnsi="Bookman Old Style"/>
          <w:sz w:val="20"/>
        </w:rPr>
        <w:t>: (nome, formação e titulação, área de atuação e instituição de origem</w:t>
      </w:r>
      <w:proofErr w:type="gramStart"/>
      <w:r>
        <w:rPr>
          <w:rFonts w:ascii="Bookman Old Style" w:hAnsi="Bookman Old Style"/>
          <w:sz w:val="20"/>
        </w:rPr>
        <w:t>)</w:t>
      </w:r>
      <w:proofErr w:type="gramEnd"/>
    </w:p>
    <w:p w:rsidR="009C165F" w:rsidRDefault="009C165F" w:rsidP="009C165F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65F" w:rsidRDefault="009C165F" w:rsidP="009C165F">
      <w:pPr>
        <w:pStyle w:val="Corpodetexto"/>
        <w:rPr>
          <w:rFonts w:ascii="Bookman Old Style" w:hAnsi="Bookman Old Style"/>
          <w:sz w:val="20"/>
        </w:rPr>
      </w:pPr>
    </w:p>
    <w:p w:rsidR="00454DCA" w:rsidRDefault="00454DCA" w:rsidP="00454DCA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TITULAR</w:t>
      </w:r>
    </w:p>
    <w:p w:rsidR="00454DCA" w:rsidRDefault="00454DCA" w:rsidP="00454DCA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2"/>
        </w:rPr>
        <w:t>MEMBRO EXTERNO / INTERNO</w:t>
      </w:r>
      <w:r>
        <w:rPr>
          <w:rFonts w:ascii="Bookman Old Style" w:hAnsi="Bookman Old Style"/>
          <w:sz w:val="20"/>
        </w:rPr>
        <w:t>: (nome, formação e titulação, área de atuação e instituição de origem</w:t>
      </w:r>
      <w:proofErr w:type="gramStart"/>
      <w:r>
        <w:rPr>
          <w:rFonts w:ascii="Bookman Old Style" w:hAnsi="Bookman Old Style"/>
          <w:sz w:val="20"/>
        </w:rPr>
        <w:t>)</w:t>
      </w:r>
      <w:proofErr w:type="gramEnd"/>
    </w:p>
    <w:p w:rsidR="00454DCA" w:rsidRDefault="00454DCA" w:rsidP="00454DCA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DCA" w:rsidRDefault="00454DCA" w:rsidP="009C165F">
      <w:pPr>
        <w:pStyle w:val="Corpodetexto"/>
        <w:rPr>
          <w:rFonts w:ascii="Bookman Old Style" w:hAnsi="Bookman Old Style"/>
          <w:b/>
          <w:sz w:val="20"/>
        </w:rPr>
      </w:pPr>
    </w:p>
    <w:p w:rsidR="00454DCA" w:rsidRDefault="00454DCA" w:rsidP="00454DCA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TITULAR</w:t>
      </w:r>
    </w:p>
    <w:p w:rsidR="00454DCA" w:rsidRDefault="00454DCA" w:rsidP="00454DCA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2"/>
        </w:rPr>
        <w:t>MEMBRO EXTERNO / INTERNO</w:t>
      </w:r>
      <w:r>
        <w:rPr>
          <w:rFonts w:ascii="Bookman Old Style" w:hAnsi="Bookman Old Style"/>
          <w:sz w:val="20"/>
        </w:rPr>
        <w:t>: (nome, formação e titulação, área de atuação e instituição de origem</w:t>
      </w:r>
      <w:proofErr w:type="gramStart"/>
      <w:r>
        <w:rPr>
          <w:rFonts w:ascii="Bookman Old Style" w:hAnsi="Bookman Old Style"/>
          <w:sz w:val="20"/>
        </w:rPr>
        <w:t>)</w:t>
      </w:r>
      <w:proofErr w:type="gramEnd"/>
    </w:p>
    <w:p w:rsidR="00454DCA" w:rsidRDefault="00454DCA" w:rsidP="00454DCA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DCA" w:rsidRDefault="00454DCA" w:rsidP="009C165F">
      <w:pPr>
        <w:pStyle w:val="Corpodetexto"/>
        <w:rPr>
          <w:rFonts w:ascii="Bookman Old Style" w:hAnsi="Bookman Old Style"/>
          <w:b/>
          <w:sz w:val="20"/>
        </w:rPr>
      </w:pPr>
    </w:p>
    <w:p w:rsidR="00454DCA" w:rsidRDefault="00454DCA" w:rsidP="00454DCA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TITULAR</w:t>
      </w:r>
    </w:p>
    <w:p w:rsidR="00454DCA" w:rsidRDefault="00454DCA" w:rsidP="00454DCA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2"/>
        </w:rPr>
        <w:t>MEMBRO EXTERNO INTERNO</w:t>
      </w:r>
      <w:r>
        <w:rPr>
          <w:rFonts w:ascii="Bookman Old Style" w:hAnsi="Bookman Old Style"/>
          <w:sz w:val="20"/>
        </w:rPr>
        <w:t>: (nome, formação e titulação, área de atuação e instituição de origem</w:t>
      </w:r>
      <w:proofErr w:type="gramStart"/>
      <w:r>
        <w:rPr>
          <w:rFonts w:ascii="Bookman Old Style" w:hAnsi="Bookman Old Style"/>
          <w:sz w:val="20"/>
        </w:rPr>
        <w:t>)</w:t>
      </w:r>
      <w:proofErr w:type="gramEnd"/>
    </w:p>
    <w:p w:rsidR="00454DCA" w:rsidRDefault="00454DCA" w:rsidP="00454DCA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DCA" w:rsidRDefault="00454DCA" w:rsidP="009C165F">
      <w:pPr>
        <w:pStyle w:val="Corpodetexto"/>
        <w:rPr>
          <w:rFonts w:ascii="Bookman Old Style" w:hAnsi="Bookman Old Style"/>
          <w:b/>
          <w:sz w:val="20"/>
        </w:rPr>
      </w:pPr>
    </w:p>
    <w:p w:rsidR="009C165F" w:rsidRDefault="009C165F" w:rsidP="009C165F">
      <w:pPr>
        <w:pStyle w:val="Corpodetexto"/>
        <w:spacing w:line="360" w:lineRule="auto"/>
        <w:rPr>
          <w:rFonts w:ascii="Bookman Old Style" w:hAnsi="Bookman Old Style"/>
          <w:sz w:val="10"/>
        </w:rPr>
      </w:pPr>
    </w:p>
    <w:p w:rsidR="00454DCA" w:rsidRDefault="00454DCA" w:rsidP="009C165F">
      <w:pPr>
        <w:pStyle w:val="Corpodetexto"/>
        <w:spacing w:line="360" w:lineRule="auto"/>
        <w:rPr>
          <w:rFonts w:ascii="Bookman Old Style" w:hAnsi="Bookman Old Style"/>
          <w:b/>
          <w:sz w:val="22"/>
        </w:rPr>
      </w:pPr>
    </w:p>
    <w:p w:rsidR="00454DCA" w:rsidRDefault="00454DCA" w:rsidP="009C165F">
      <w:pPr>
        <w:pStyle w:val="Corpodetexto"/>
        <w:spacing w:line="360" w:lineRule="auto"/>
        <w:rPr>
          <w:rFonts w:ascii="Bookman Old Style" w:hAnsi="Bookman Old Style"/>
          <w:b/>
          <w:sz w:val="22"/>
        </w:rPr>
      </w:pPr>
    </w:p>
    <w:p w:rsidR="009C165F" w:rsidRDefault="009C165F" w:rsidP="009C165F">
      <w:pPr>
        <w:pStyle w:val="Corpodetexto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2"/>
        </w:rPr>
        <w:t>SUPLENTE</w:t>
      </w:r>
      <w:r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0"/>
        </w:rPr>
        <w:t xml:space="preserve"> (nome, instituição de origem, formação e titulação, área de atuação</w:t>
      </w:r>
      <w:proofErr w:type="gramStart"/>
      <w:r>
        <w:rPr>
          <w:rFonts w:ascii="Bookman Old Style" w:hAnsi="Bookman Old Style"/>
          <w:sz w:val="20"/>
        </w:rPr>
        <w:t>)</w:t>
      </w:r>
      <w:proofErr w:type="gramEnd"/>
    </w:p>
    <w:p w:rsidR="009C165F" w:rsidRDefault="009C165F" w:rsidP="009C165F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9C165F" w:rsidRDefault="009C165F" w:rsidP="009C165F">
      <w:pPr>
        <w:pStyle w:val="Corpodetexto"/>
        <w:spacing w:line="360" w:lineRule="auto"/>
        <w:rPr>
          <w:sz w:val="20"/>
        </w:rPr>
      </w:pPr>
    </w:p>
    <w:p w:rsidR="00454DCA" w:rsidRDefault="00454DCA" w:rsidP="009C165F">
      <w:pPr>
        <w:pStyle w:val="Corpodetexto"/>
        <w:spacing w:line="360" w:lineRule="auto"/>
        <w:rPr>
          <w:sz w:val="20"/>
        </w:rPr>
      </w:pPr>
    </w:p>
    <w:p w:rsidR="00454DCA" w:rsidRDefault="00454DCA" w:rsidP="00454DCA">
      <w:pPr>
        <w:pStyle w:val="Corpodetexto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2"/>
        </w:rPr>
        <w:t>SUPLENTE</w:t>
      </w:r>
      <w:r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0"/>
        </w:rPr>
        <w:t xml:space="preserve"> (nome, instituição de origem, formação e titulação, área de atuação</w:t>
      </w:r>
      <w:proofErr w:type="gramStart"/>
      <w:r>
        <w:rPr>
          <w:rFonts w:ascii="Bookman Old Style" w:hAnsi="Bookman Old Style"/>
          <w:sz w:val="20"/>
        </w:rPr>
        <w:t>)</w:t>
      </w:r>
      <w:proofErr w:type="gramEnd"/>
    </w:p>
    <w:p w:rsidR="00454DCA" w:rsidRDefault="00454DCA" w:rsidP="00454DCA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454DCA" w:rsidRDefault="00454DCA" w:rsidP="009C165F">
      <w:pPr>
        <w:pStyle w:val="Corpodetexto"/>
        <w:spacing w:line="360" w:lineRule="auto"/>
        <w:rPr>
          <w:sz w:val="20"/>
        </w:rPr>
      </w:pPr>
    </w:p>
    <w:p w:rsidR="00454DCA" w:rsidRDefault="00454DCA" w:rsidP="009C165F">
      <w:pPr>
        <w:pStyle w:val="Corpodetexto"/>
        <w:spacing w:line="360" w:lineRule="auto"/>
        <w:rPr>
          <w:sz w:val="20"/>
        </w:rPr>
      </w:pPr>
    </w:p>
    <w:p w:rsidR="00454DCA" w:rsidRDefault="00454DCA" w:rsidP="00454DCA">
      <w:pPr>
        <w:pStyle w:val="Corpodetexto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2"/>
        </w:rPr>
        <w:t>SUPLENTE</w:t>
      </w:r>
      <w:r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0"/>
        </w:rPr>
        <w:t xml:space="preserve"> (nome, instituição de origem, formação e titulação, área de atuação</w:t>
      </w:r>
      <w:proofErr w:type="gramStart"/>
      <w:r>
        <w:rPr>
          <w:rFonts w:ascii="Bookman Old Style" w:hAnsi="Bookman Old Style"/>
          <w:sz w:val="20"/>
        </w:rPr>
        <w:t>)</w:t>
      </w:r>
      <w:proofErr w:type="gramEnd"/>
    </w:p>
    <w:p w:rsidR="00454DCA" w:rsidRDefault="00454DCA" w:rsidP="00454DCA">
      <w:pPr>
        <w:pStyle w:val="Corpodetex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454DCA" w:rsidRDefault="00454DCA" w:rsidP="009C165F">
      <w:pPr>
        <w:pStyle w:val="Corpodetexto"/>
        <w:spacing w:line="360" w:lineRule="auto"/>
        <w:rPr>
          <w:sz w:val="20"/>
        </w:rPr>
      </w:pPr>
    </w:p>
    <w:p w:rsidR="00454DCA" w:rsidRDefault="00454DCA" w:rsidP="009C165F">
      <w:pPr>
        <w:pStyle w:val="Corpodetexto"/>
        <w:spacing w:line="360" w:lineRule="auto"/>
        <w:rPr>
          <w:sz w:val="20"/>
        </w:rPr>
      </w:pPr>
    </w:p>
    <w:p w:rsidR="00F840AA" w:rsidRDefault="00F840AA" w:rsidP="009C165F">
      <w:pPr>
        <w:pStyle w:val="Corpodetexto"/>
        <w:spacing w:line="360" w:lineRule="auto"/>
      </w:pPr>
      <w:r>
        <w:t>Campina Grande ____/ ____/ ____         _____________________________________________</w:t>
      </w:r>
    </w:p>
    <w:p w:rsidR="00F840AA" w:rsidRDefault="00F840AA" w:rsidP="009C165F">
      <w:pPr>
        <w:pStyle w:val="Corpodetexto"/>
        <w:spacing w:line="360" w:lineRule="auto"/>
      </w:pPr>
      <w:r>
        <w:t xml:space="preserve">                                                                                            Assinatura </w:t>
      </w:r>
      <w:proofErr w:type="gramStart"/>
      <w:r>
        <w:t>do(</w:t>
      </w:r>
      <w:proofErr w:type="gramEnd"/>
      <w:r>
        <w:t>a) Orientador(a)</w:t>
      </w:r>
    </w:p>
    <w:sectPr w:rsidR="00F840AA" w:rsidSect="00454DCA">
      <w:pgSz w:w="12240" w:h="15840"/>
      <w:pgMar w:top="568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2C0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23A"/>
    <w:rsid w:val="001B723A"/>
    <w:rsid w:val="00213909"/>
    <w:rsid w:val="00277EA7"/>
    <w:rsid w:val="00446E57"/>
    <w:rsid w:val="00454DCA"/>
    <w:rsid w:val="004E02D6"/>
    <w:rsid w:val="0057060F"/>
    <w:rsid w:val="006957A0"/>
    <w:rsid w:val="00705DEB"/>
    <w:rsid w:val="00796E1A"/>
    <w:rsid w:val="008A3419"/>
    <w:rsid w:val="009040F1"/>
    <w:rsid w:val="009C165F"/>
    <w:rsid w:val="00BF34FD"/>
    <w:rsid w:val="00CC463B"/>
    <w:rsid w:val="00F840AA"/>
    <w:rsid w:val="00FC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hadow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1134"/>
        <w:tab w:val="left" w:pos="4627"/>
        <w:tab w:val="left" w:pos="5761"/>
        <w:tab w:val="left" w:pos="6031"/>
        <w:tab w:val="left" w:pos="7165"/>
        <w:tab w:val="left" w:pos="10658"/>
        <w:tab w:val="left" w:pos="11792"/>
      </w:tabs>
      <w:ind w:right="144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b/>
      <w:color w:val="000080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line="36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Formul&#225;rio_doutorado%20(4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Formulário_doutorado (4)</Template>
  <TotalTime>0</TotalTime>
  <Pages>2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DA PARAÍBA</vt:lpstr>
    </vt:vector>
  </TitlesOfParts>
  <Company>UEPB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DA PARAÍBA</dc:title>
  <dc:creator>Usuario</dc:creator>
  <cp:lastModifiedBy>Usuario</cp:lastModifiedBy>
  <cp:revision>1</cp:revision>
  <cp:lastPrinted>2014-06-30T19:16:00Z</cp:lastPrinted>
  <dcterms:created xsi:type="dcterms:W3CDTF">2019-09-25T18:45:00Z</dcterms:created>
  <dcterms:modified xsi:type="dcterms:W3CDTF">2019-09-25T18:45:00Z</dcterms:modified>
</cp:coreProperties>
</file>