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AA4CB" w14:textId="77777777" w:rsidR="00A122FE" w:rsidRDefault="00A122FE" w:rsidP="000C003E">
      <w:pPr>
        <w:pStyle w:val="Elementos"/>
      </w:pPr>
      <w:r w:rsidRPr="00B414EA">
        <w:t>relatório de estágio docência dos pós-graduandos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822"/>
        <w:gridCol w:w="2977"/>
        <w:gridCol w:w="2829"/>
      </w:tblGrid>
      <w:tr w:rsidR="00B414EA" w14:paraId="58A33DA3" w14:textId="77777777" w:rsidTr="000C003E">
        <w:tc>
          <w:tcPr>
            <w:tcW w:w="1985" w:type="pct"/>
            <w:tcBorders>
              <w:bottom w:val="nil"/>
            </w:tcBorders>
          </w:tcPr>
          <w:p w14:paraId="4B00C667" w14:textId="77777777" w:rsidR="00B414EA" w:rsidRPr="00A122FE" w:rsidRDefault="00B414EA" w:rsidP="00B414EA">
            <w:pPr>
              <w:pStyle w:val="12LegQ"/>
            </w:pPr>
            <w:r w:rsidRPr="00A122FE">
              <w:t>Departamento:</w:t>
            </w:r>
          </w:p>
        </w:tc>
        <w:tc>
          <w:tcPr>
            <w:tcW w:w="3015" w:type="pct"/>
            <w:gridSpan w:val="2"/>
            <w:tcBorders>
              <w:bottom w:val="nil"/>
            </w:tcBorders>
          </w:tcPr>
          <w:p w14:paraId="77C84245" w14:textId="77777777" w:rsidR="00B414EA" w:rsidRDefault="00B414EA" w:rsidP="00B414EA">
            <w:pPr>
              <w:pStyle w:val="12LegQ"/>
            </w:pPr>
            <w:r>
              <w:t>Disciplina:</w:t>
            </w:r>
          </w:p>
        </w:tc>
      </w:tr>
      <w:tr w:rsidR="000C003E" w:rsidRPr="000C003E" w14:paraId="6EE70EB6" w14:textId="77777777" w:rsidTr="000C003E">
        <w:trPr>
          <w:trHeight w:val="430"/>
        </w:trPr>
        <w:tc>
          <w:tcPr>
            <w:tcW w:w="1985" w:type="pct"/>
            <w:tcBorders>
              <w:top w:val="nil"/>
              <w:bottom w:val="single" w:sz="4" w:space="0" w:color="auto"/>
            </w:tcBorders>
            <w:vAlign w:val="center"/>
          </w:tcPr>
          <w:p w14:paraId="098077B3" w14:textId="78AB8194" w:rsidR="00B414EA" w:rsidRPr="000C003E" w:rsidRDefault="00CE4079" w:rsidP="00B414EA">
            <w:pPr>
              <w:rPr>
                <w:b/>
                <w:bCs/>
                <w:color w:val="365F91" w:themeColor="accent1" w:themeShade="BF"/>
              </w:rPr>
            </w:pPr>
            <w:r>
              <w:rPr>
                <w:b/>
                <w:bCs/>
                <w:color w:val="365F91" w:themeColor="accent1" w:themeShade="BF"/>
              </w:rPr>
              <w:t>...</w:t>
            </w:r>
          </w:p>
        </w:tc>
        <w:tc>
          <w:tcPr>
            <w:tcW w:w="301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07CCD92" w14:textId="59E6381A" w:rsidR="00B414EA" w:rsidRPr="000C003E" w:rsidRDefault="00CE4079" w:rsidP="00B414EA">
            <w:pPr>
              <w:rPr>
                <w:b/>
                <w:bCs/>
                <w:color w:val="365F91" w:themeColor="accent1" w:themeShade="BF"/>
              </w:rPr>
            </w:pPr>
            <w:r>
              <w:rPr>
                <w:b/>
                <w:bCs/>
                <w:color w:val="365F91" w:themeColor="accent1" w:themeShade="BF"/>
              </w:rPr>
              <w:t>...</w:t>
            </w:r>
          </w:p>
        </w:tc>
      </w:tr>
      <w:tr w:rsidR="00B414EA" w14:paraId="0BD6622B" w14:textId="77777777" w:rsidTr="000C003E">
        <w:tc>
          <w:tcPr>
            <w:tcW w:w="1985" w:type="pct"/>
            <w:tcBorders>
              <w:bottom w:val="nil"/>
            </w:tcBorders>
          </w:tcPr>
          <w:p w14:paraId="312C508F" w14:textId="33BFF4F6" w:rsidR="00B414EA" w:rsidRDefault="00B414EA" w:rsidP="00B414EA">
            <w:pPr>
              <w:pStyle w:val="12LegQ"/>
            </w:pPr>
            <w:r>
              <w:t>Período</w:t>
            </w:r>
            <w:r w:rsidR="00CE4079">
              <w:t xml:space="preserve"> da Graduação</w:t>
            </w:r>
            <w:r>
              <w:t>:</w:t>
            </w:r>
          </w:p>
        </w:tc>
        <w:tc>
          <w:tcPr>
            <w:tcW w:w="3015" w:type="pct"/>
            <w:gridSpan w:val="2"/>
            <w:tcBorders>
              <w:bottom w:val="nil"/>
            </w:tcBorders>
          </w:tcPr>
          <w:p w14:paraId="0C1B3BEB" w14:textId="77777777" w:rsidR="00B414EA" w:rsidRDefault="00B414EA" w:rsidP="00B414EA">
            <w:pPr>
              <w:pStyle w:val="12LegQ"/>
            </w:pPr>
            <w:r>
              <w:t>Carga Horária:</w:t>
            </w:r>
          </w:p>
        </w:tc>
      </w:tr>
      <w:tr w:rsidR="000C003E" w:rsidRPr="000C003E" w14:paraId="2F804B59" w14:textId="77777777" w:rsidTr="000C003E">
        <w:trPr>
          <w:trHeight w:val="430"/>
        </w:trPr>
        <w:tc>
          <w:tcPr>
            <w:tcW w:w="1985" w:type="pct"/>
            <w:tcBorders>
              <w:top w:val="nil"/>
              <w:bottom w:val="single" w:sz="4" w:space="0" w:color="auto"/>
            </w:tcBorders>
            <w:vAlign w:val="center"/>
          </w:tcPr>
          <w:p w14:paraId="3A80BD26" w14:textId="77777777" w:rsidR="00B414EA" w:rsidRPr="000C003E" w:rsidRDefault="00B414EA" w:rsidP="00B414EA">
            <w:pPr>
              <w:rPr>
                <w:b/>
                <w:bCs/>
                <w:color w:val="365F91" w:themeColor="accent1" w:themeShade="BF"/>
              </w:rPr>
            </w:pPr>
            <w:r w:rsidRPr="000C003E">
              <w:rPr>
                <w:b/>
                <w:bCs/>
                <w:color w:val="365F91" w:themeColor="accent1" w:themeShade="BF"/>
              </w:rPr>
              <w:t>2020.1</w:t>
            </w:r>
          </w:p>
        </w:tc>
        <w:tc>
          <w:tcPr>
            <w:tcW w:w="301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7E5371D" w14:textId="7B014E1E" w:rsidR="00B414EA" w:rsidRPr="000C003E" w:rsidRDefault="00AE0FCA" w:rsidP="00B414EA">
            <w:pPr>
              <w:rPr>
                <w:b/>
                <w:bCs/>
                <w:color w:val="365F91" w:themeColor="accent1" w:themeShade="BF"/>
              </w:rPr>
            </w:pPr>
            <w:r>
              <w:rPr>
                <w:b/>
                <w:bCs/>
                <w:color w:val="365F91" w:themeColor="accent1" w:themeShade="BF"/>
              </w:rPr>
              <w:t>15</w:t>
            </w:r>
            <w:r w:rsidR="00A4379D">
              <w:rPr>
                <w:b/>
                <w:bCs/>
                <w:color w:val="365F91" w:themeColor="accent1" w:themeShade="BF"/>
              </w:rPr>
              <w:t>/</w:t>
            </w:r>
            <w:r>
              <w:rPr>
                <w:b/>
                <w:bCs/>
                <w:color w:val="365F91" w:themeColor="accent1" w:themeShade="BF"/>
              </w:rPr>
              <w:t>60</w:t>
            </w:r>
            <w:r w:rsidR="00B414EA" w:rsidRPr="000C003E">
              <w:rPr>
                <w:b/>
                <w:bCs/>
                <w:color w:val="365F91" w:themeColor="accent1" w:themeShade="BF"/>
              </w:rPr>
              <w:t xml:space="preserve"> horas/aula</w:t>
            </w:r>
          </w:p>
        </w:tc>
      </w:tr>
      <w:tr w:rsidR="00B414EA" w14:paraId="62C4D978" w14:textId="77777777" w:rsidTr="00B414EA">
        <w:tc>
          <w:tcPr>
            <w:tcW w:w="3531" w:type="pct"/>
            <w:gridSpan w:val="2"/>
            <w:tcBorders>
              <w:bottom w:val="nil"/>
            </w:tcBorders>
          </w:tcPr>
          <w:p w14:paraId="67D759E4" w14:textId="77777777" w:rsidR="00B414EA" w:rsidRDefault="00B414EA" w:rsidP="00B414EA">
            <w:pPr>
              <w:pStyle w:val="12LegQ"/>
            </w:pPr>
            <w:r w:rsidRPr="00B414EA">
              <w:t>Estagiário</w:t>
            </w:r>
            <w:r>
              <w:t>:</w:t>
            </w:r>
          </w:p>
        </w:tc>
        <w:tc>
          <w:tcPr>
            <w:tcW w:w="1469" w:type="pct"/>
            <w:tcBorders>
              <w:bottom w:val="nil"/>
            </w:tcBorders>
          </w:tcPr>
          <w:p w14:paraId="4BA06162" w14:textId="77777777" w:rsidR="00B414EA" w:rsidRDefault="00B414EA" w:rsidP="00B414EA">
            <w:pPr>
              <w:pStyle w:val="12LegQ"/>
            </w:pPr>
            <w:r>
              <w:t>Matrícula:</w:t>
            </w:r>
          </w:p>
        </w:tc>
      </w:tr>
      <w:tr w:rsidR="000C003E" w:rsidRPr="000C003E" w14:paraId="1FE7F750" w14:textId="77777777" w:rsidTr="000C003E">
        <w:trPr>
          <w:trHeight w:val="430"/>
        </w:trPr>
        <w:tc>
          <w:tcPr>
            <w:tcW w:w="3531" w:type="pct"/>
            <w:gridSpan w:val="2"/>
            <w:tcBorders>
              <w:top w:val="nil"/>
            </w:tcBorders>
            <w:vAlign w:val="center"/>
          </w:tcPr>
          <w:p w14:paraId="34D7CDE0" w14:textId="77B06636" w:rsidR="00B414EA" w:rsidRPr="000C003E" w:rsidRDefault="00CE4079" w:rsidP="00B414EA">
            <w:pPr>
              <w:rPr>
                <w:b/>
                <w:bCs/>
                <w:color w:val="365F91" w:themeColor="accent1" w:themeShade="BF"/>
              </w:rPr>
            </w:pPr>
            <w:r>
              <w:rPr>
                <w:b/>
                <w:bCs/>
                <w:color w:val="365F91" w:themeColor="accent1" w:themeShade="BF"/>
              </w:rPr>
              <w:t>Discente</w:t>
            </w:r>
          </w:p>
        </w:tc>
        <w:tc>
          <w:tcPr>
            <w:tcW w:w="1469" w:type="pct"/>
            <w:tcBorders>
              <w:top w:val="nil"/>
            </w:tcBorders>
            <w:vAlign w:val="center"/>
          </w:tcPr>
          <w:p w14:paraId="5601D8D3" w14:textId="0E885F39" w:rsidR="00B414EA" w:rsidRPr="000C003E" w:rsidRDefault="00B414EA" w:rsidP="000C003E">
            <w:pPr>
              <w:jc w:val="left"/>
              <w:rPr>
                <w:b/>
                <w:bCs/>
                <w:color w:val="365F91" w:themeColor="accent1" w:themeShade="BF"/>
              </w:rPr>
            </w:pPr>
            <w:r w:rsidRPr="000C003E">
              <w:rPr>
                <w:b/>
                <w:bCs/>
                <w:color w:val="365F91" w:themeColor="accent1" w:themeShade="BF"/>
              </w:rPr>
              <w:t>20</w:t>
            </w:r>
            <w:r w:rsidR="00366355">
              <w:rPr>
                <w:b/>
                <w:bCs/>
                <w:color w:val="365F91" w:themeColor="accent1" w:themeShade="BF"/>
              </w:rPr>
              <w:t>20</w:t>
            </w:r>
            <w:r w:rsidR="00A014FE">
              <w:rPr>
                <w:b/>
                <w:bCs/>
                <w:color w:val="365F91" w:themeColor="accent1" w:themeShade="BF"/>
              </w:rPr>
              <w:t>.xxxx-xx</w:t>
            </w:r>
          </w:p>
        </w:tc>
      </w:tr>
    </w:tbl>
    <w:p w14:paraId="210777AE" w14:textId="77777777" w:rsidR="00A122FE" w:rsidRDefault="00A122FE" w:rsidP="00DB5E9F">
      <w:pPr>
        <w:pStyle w:val="05Ttulos"/>
      </w:pPr>
    </w:p>
    <w:p w14:paraId="368709DB" w14:textId="77777777" w:rsidR="00B414EA" w:rsidRPr="00DB5E9F" w:rsidRDefault="00B414EA" w:rsidP="00DB5E9F">
      <w:pPr>
        <w:pStyle w:val="QuestPerguntas"/>
      </w:pPr>
      <w:r w:rsidRPr="00DB5E9F">
        <w:t>ATIVIDADES DESENVOLVIDAS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14EA" w14:paraId="56BBF26C" w14:textId="77777777" w:rsidTr="00B414EA">
        <w:tc>
          <w:tcPr>
            <w:tcW w:w="9628" w:type="dxa"/>
          </w:tcPr>
          <w:p w14:paraId="6BAFEA49" w14:textId="7F666508" w:rsidR="005273F2" w:rsidRPr="000C003E" w:rsidRDefault="00CE4079" w:rsidP="00DB5E9F">
            <w:pPr>
              <w:pStyle w:val="01Normal"/>
            </w:pPr>
            <w:r>
              <w:t>Escrever aqui as atividades desenvolvidas...</w:t>
            </w:r>
          </w:p>
        </w:tc>
      </w:tr>
    </w:tbl>
    <w:p w14:paraId="034FF57A" w14:textId="77777777" w:rsidR="00DB5E9F" w:rsidRDefault="00DB5E9F" w:rsidP="00DB5E9F">
      <w:pPr>
        <w:pStyle w:val="QuestPerguntas"/>
        <w:numPr>
          <w:ilvl w:val="0"/>
          <w:numId w:val="0"/>
        </w:numPr>
        <w:ind w:left="720"/>
      </w:pPr>
    </w:p>
    <w:p w14:paraId="2D88ED70" w14:textId="77777777" w:rsidR="00DB5E9F" w:rsidRPr="00DB5E9F" w:rsidRDefault="00DB5E9F" w:rsidP="00DB5E9F">
      <w:pPr>
        <w:pStyle w:val="QuestPerguntas"/>
      </w:pPr>
      <w:r>
        <w:t>METODOLOGIA SEGUIDA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5E9F" w14:paraId="02D6F078" w14:textId="77777777" w:rsidTr="0067516B">
        <w:tc>
          <w:tcPr>
            <w:tcW w:w="9628" w:type="dxa"/>
          </w:tcPr>
          <w:p w14:paraId="514FF236" w14:textId="77777777" w:rsidR="00523685" w:rsidRDefault="008578FB" w:rsidP="0067516B">
            <w:pPr>
              <w:pStyle w:val="01Normal"/>
            </w:pPr>
            <w:r w:rsidRPr="000B7EEA">
              <w:rPr>
                <w:b/>
                <w:bCs/>
              </w:rPr>
              <w:t xml:space="preserve">Aulas expositivas e </w:t>
            </w:r>
            <w:r w:rsidR="000B7EEA" w:rsidRPr="000B7EEA">
              <w:rPr>
                <w:b/>
                <w:bCs/>
              </w:rPr>
              <w:t>dialogadas:</w:t>
            </w:r>
            <w:r w:rsidR="000B7EEA">
              <w:t xml:space="preserve"> </w:t>
            </w:r>
            <w:r w:rsidR="007D134E">
              <w:t>...escrever algo aqui.</w:t>
            </w:r>
            <w:r w:rsidR="00CE4079">
              <w:t>..</w:t>
            </w:r>
          </w:p>
          <w:p w14:paraId="7909AA4B" w14:textId="6CAAFA10" w:rsidR="00CE4079" w:rsidRPr="00CE4079" w:rsidRDefault="00CE4079" w:rsidP="0067516B">
            <w:pPr>
              <w:pStyle w:val="01Normal"/>
            </w:pPr>
            <w:r w:rsidRPr="00CE4079">
              <w:rPr>
                <w:b/>
                <w:bCs/>
              </w:rPr>
              <w:t>Videoconferências</w:t>
            </w:r>
            <w:r>
              <w:rPr>
                <w:b/>
                <w:bCs/>
              </w:rPr>
              <w:t>:</w:t>
            </w:r>
            <w:r>
              <w:t xml:space="preserve"> ... (pode ser outras atividades)</w:t>
            </w:r>
          </w:p>
        </w:tc>
      </w:tr>
    </w:tbl>
    <w:p w14:paraId="0AD3CA65" w14:textId="77777777" w:rsidR="00B414EA" w:rsidRDefault="00B414EA" w:rsidP="00DB5E9F">
      <w:pPr>
        <w:pStyle w:val="05Ttulos"/>
      </w:pPr>
    </w:p>
    <w:p w14:paraId="7A082AE7" w14:textId="77777777" w:rsidR="00DB5E9F" w:rsidRPr="00DB5E9F" w:rsidRDefault="00DB5E9F" w:rsidP="00DB5E9F">
      <w:pPr>
        <w:pStyle w:val="QuestPerguntas"/>
      </w:pPr>
      <w:r>
        <w:t>AVALIAÇÃO UTILIZADA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5E9F" w14:paraId="3B984B6C" w14:textId="77777777" w:rsidTr="0067516B">
        <w:tc>
          <w:tcPr>
            <w:tcW w:w="9628" w:type="dxa"/>
          </w:tcPr>
          <w:p w14:paraId="7CE4D4E9" w14:textId="77777777" w:rsidR="00A40227" w:rsidRDefault="00553800" w:rsidP="0067516B">
            <w:pPr>
              <w:pStyle w:val="01Normal"/>
            </w:pPr>
            <w:r>
              <w:t xml:space="preserve">I </w:t>
            </w:r>
            <w:r w:rsidR="00A40227">
              <w:t>–</w:t>
            </w:r>
            <w:r>
              <w:t xml:space="preserve"> </w:t>
            </w:r>
            <w:r w:rsidR="008D6EC1" w:rsidRPr="008D6EC1">
              <w:t>Participação do(a) aluno(a) durante as aulas</w:t>
            </w:r>
            <w:r w:rsidR="00A40227">
              <w:t>;</w:t>
            </w:r>
          </w:p>
          <w:p w14:paraId="2AD2E305" w14:textId="2A1357FC" w:rsidR="00A40227" w:rsidRDefault="00A40227" w:rsidP="0067516B">
            <w:pPr>
              <w:pStyle w:val="01Normal"/>
            </w:pPr>
            <w:r>
              <w:t xml:space="preserve">II – </w:t>
            </w:r>
            <w:r w:rsidR="007B236A">
              <w:t>Aplicação</w:t>
            </w:r>
            <w:r w:rsidR="008D6EC1" w:rsidRPr="008D6EC1">
              <w:t xml:space="preserve"> d</w:t>
            </w:r>
            <w:r w:rsidR="007B236A">
              <w:t>e</w:t>
            </w:r>
            <w:r w:rsidR="008D6EC1" w:rsidRPr="008D6EC1">
              <w:t xml:space="preserve"> exercícios</w:t>
            </w:r>
            <w:r>
              <w:t>; e</w:t>
            </w:r>
          </w:p>
          <w:p w14:paraId="2662E92E" w14:textId="24047723" w:rsidR="00DB5E9F" w:rsidRPr="000C003E" w:rsidRDefault="00A40227" w:rsidP="0067516B">
            <w:pPr>
              <w:pStyle w:val="01Normal"/>
            </w:pPr>
            <w:r>
              <w:t>III – A</w:t>
            </w:r>
            <w:r w:rsidR="008D6EC1" w:rsidRPr="008D6EC1">
              <w:t>plicação de prova de conhecimento específico</w:t>
            </w:r>
            <w:r w:rsidR="007B236A">
              <w:t>.</w:t>
            </w:r>
          </w:p>
        </w:tc>
      </w:tr>
    </w:tbl>
    <w:p w14:paraId="5C925389" w14:textId="77777777" w:rsidR="00DB5E9F" w:rsidRDefault="00DB5E9F" w:rsidP="00DB5E9F">
      <w:pPr>
        <w:pStyle w:val="QuestPerguntas"/>
        <w:numPr>
          <w:ilvl w:val="0"/>
          <w:numId w:val="0"/>
        </w:numPr>
        <w:ind w:left="720"/>
      </w:pPr>
    </w:p>
    <w:p w14:paraId="749B9EC9" w14:textId="77777777" w:rsidR="00DB5E9F" w:rsidRDefault="00DB5E9F" w:rsidP="00DB5E9F">
      <w:pPr>
        <w:pStyle w:val="QuestPerguntas"/>
      </w:pPr>
      <w:r>
        <w:t>FORMA DE EXPOSIÇÃO DO CONTEÚDO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5E9F" w14:paraId="319C6B25" w14:textId="77777777" w:rsidTr="0067516B">
        <w:tc>
          <w:tcPr>
            <w:tcW w:w="9628" w:type="dxa"/>
          </w:tcPr>
          <w:p w14:paraId="11277411" w14:textId="18B70890" w:rsidR="00A63DED" w:rsidRPr="00713CC0" w:rsidRDefault="00A63DED" w:rsidP="0067516B">
            <w:pPr>
              <w:pStyle w:val="01Normal"/>
            </w:pPr>
            <w:r>
              <w:t>...escrever algo aqui... como fez para apresentar... google... meet...</w:t>
            </w:r>
          </w:p>
        </w:tc>
      </w:tr>
    </w:tbl>
    <w:p w14:paraId="58C74268" w14:textId="77777777" w:rsidR="00DB5E9F" w:rsidRDefault="00DB5E9F" w:rsidP="00DB5E9F">
      <w:pPr>
        <w:pStyle w:val="QuestPerguntas"/>
        <w:numPr>
          <w:ilvl w:val="0"/>
          <w:numId w:val="0"/>
        </w:numPr>
        <w:ind w:left="720"/>
      </w:pPr>
    </w:p>
    <w:p w14:paraId="02EE8301" w14:textId="77777777" w:rsidR="00DB5E9F" w:rsidRPr="00DB5E9F" w:rsidRDefault="007514CF" w:rsidP="007514CF">
      <w:pPr>
        <w:pStyle w:val="QuestPerguntas"/>
      </w:pPr>
      <w:r w:rsidRPr="007514CF">
        <w:t>RECURSOS AUDIOVISUAIS UTILIZADOS NA DISCIPLINA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6EC1" w:rsidRPr="008D6EC1" w14:paraId="77D31C3C" w14:textId="77777777" w:rsidTr="0067516B">
        <w:tc>
          <w:tcPr>
            <w:tcW w:w="9628" w:type="dxa"/>
          </w:tcPr>
          <w:p w14:paraId="13246F6B" w14:textId="5FEA1D45" w:rsidR="00DB5E9F" w:rsidRPr="008D6EC1" w:rsidRDefault="00CE4079" w:rsidP="0067516B">
            <w:pPr>
              <w:pStyle w:val="01Normal"/>
            </w:pPr>
            <w:r>
              <w:rPr>
                <w:i/>
                <w:iCs/>
              </w:rPr>
              <w:t xml:space="preserve">Ex.: </w:t>
            </w:r>
            <w:r w:rsidR="008D6EC1" w:rsidRPr="008D6EC1">
              <w:rPr>
                <w:i/>
                <w:iCs/>
              </w:rPr>
              <w:t>Power Point</w:t>
            </w:r>
            <w:r w:rsidR="001A25AA">
              <w:rPr>
                <w:i/>
                <w:iCs/>
              </w:rPr>
              <w:t>,</w:t>
            </w:r>
            <w:r w:rsidR="008D6EC1" w:rsidRPr="008D6EC1">
              <w:rPr>
                <w:i/>
                <w:iCs/>
              </w:rPr>
              <w:t xml:space="preserve"> Wor</w:t>
            </w:r>
            <w:r w:rsidR="001A25AA">
              <w:rPr>
                <w:i/>
                <w:iCs/>
              </w:rPr>
              <w:t>d e Google Meet</w:t>
            </w:r>
          </w:p>
        </w:tc>
      </w:tr>
    </w:tbl>
    <w:p w14:paraId="78EF1BC2" w14:textId="77777777" w:rsidR="00DB5E9F" w:rsidRDefault="00DB5E9F" w:rsidP="00DB5E9F">
      <w:pPr>
        <w:pStyle w:val="QuestPerguntas"/>
        <w:numPr>
          <w:ilvl w:val="0"/>
          <w:numId w:val="0"/>
        </w:numPr>
        <w:ind w:left="720"/>
      </w:pPr>
    </w:p>
    <w:p w14:paraId="0808EC53" w14:textId="77777777" w:rsidR="00DB5E9F" w:rsidRPr="00DB5E9F" w:rsidRDefault="007514CF" w:rsidP="007514CF">
      <w:pPr>
        <w:pStyle w:val="QuestPerguntas"/>
      </w:pPr>
      <w:r w:rsidRPr="007514CF">
        <w:t>CONTEÚDO EXPOSTO NA DISCIPLINA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5E9F" w14:paraId="254ED0D6" w14:textId="77777777" w:rsidTr="0067516B">
        <w:tc>
          <w:tcPr>
            <w:tcW w:w="9628" w:type="dxa"/>
          </w:tcPr>
          <w:p w14:paraId="595ECF98" w14:textId="3371C692" w:rsidR="0031622A" w:rsidRPr="000C003E" w:rsidRDefault="00733C82" w:rsidP="0067516B">
            <w:pPr>
              <w:pStyle w:val="01Normal"/>
            </w:pPr>
            <w:r>
              <w:t xml:space="preserve">...escrever os temas das aulas... </w:t>
            </w:r>
          </w:p>
        </w:tc>
      </w:tr>
    </w:tbl>
    <w:p w14:paraId="5BAE7AAE" w14:textId="77777777" w:rsidR="007514CF" w:rsidRDefault="007514CF" w:rsidP="007514CF">
      <w:pPr>
        <w:pStyle w:val="QuestPerguntas"/>
        <w:numPr>
          <w:ilvl w:val="0"/>
          <w:numId w:val="0"/>
        </w:numPr>
        <w:ind w:left="720"/>
      </w:pPr>
    </w:p>
    <w:p w14:paraId="4FA5565A" w14:textId="77777777" w:rsidR="007514CF" w:rsidRPr="00DB5E9F" w:rsidRDefault="007514CF" w:rsidP="007514CF">
      <w:pPr>
        <w:pStyle w:val="QuestPerguntas"/>
      </w:pPr>
      <w:r>
        <w:t>BIBLIOGRAFIA UTILIZADA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514CF" w14:paraId="215D4B14" w14:textId="77777777" w:rsidTr="0067516B">
        <w:tc>
          <w:tcPr>
            <w:tcW w:w="9628" w:type="dxa"/>
          </w:tcPr>
          <w:p w14:paraId="14EE9F2D" w14:textId="04658509" w:rsidR="00EE30BE" w:rsidRPr="000C003E" w:rsidRDefault="00636D02" w:rsidP="0067516B">
            <w:pPr>
              <w:pStyle w:val="01Normal"/>
            </w:pPr>
            <w:r>
              <w:t xml:space="preserve">A bibliografia </w:t>
            </w:r>
            <w:r w:rsidR="00CE4079">
              <w:t>utilizada</w:t>
            </w:r>
            <w:r w:rsidR="002502FB">
              <w:t>..</w:t>
            </w:r>
            <w:r w:rsidR="00E512DD">
              <w:t>.</w:t>
            </w:r>
          </w:p>
        </w:tc>
      </w:tr>
    </w:tbl>
    <w:p w14:paraId="13160DEB" w14:textId="77777777" w:rsidR="007514CF" w:rsidRDefault="007514CF" w:rsidP="007514CF">
      <w:pPr>
        <w:pStyle w:val="05Ttulos"/>
      </w:pPr>
    </w:p>
    <w:p w14:paraId="5020A711" w14:textId="77777777" w:rsidR="007514CF" w:rsidRDefault="007514CF" w:rsidP="007514CF">
      <w:pPr>
        <w:pStyle w:val="05Ttulos"/>
      </w:pPr>
    </w:p>
    <w:p w14:paraId="0FB627F2" w14:textId="77777777" w:rsidR="007514CF" w:rsidRDefault="007514CF" w:rsidP="007514CF">
      <w:pPr>
        <w:pStyle w:val="05Ttulos"/>
      </w:pPr>
    </w:p>
    <w:p w14:paraId="5A27308D" w14:textId="058ECEA5" w:rsidR="007514CF" w:rsidRDefault="007514CF" w:rsidP="007514CF">
      <w:pPr>
        <w:jc w:val="right"/>
      </w:pPr>
      <w:r>
        <w:t>Campina Grande</w:t>
      </w:r>
      <w:r w:rsidR="00021A3A">
        <w:t xml:space="preserve"> - PB</w:t>
      </w:r>
      <w:r>
        <w:t xml:space="preserve">, 03 de </w:t>
      </w:r>
      <w:r w:rsidR="00021A3A">
        <w:t>março</w:t>
      </w:r>
      <w:r>
        <w:t xml:space="preserve"> de 202</w:t>
      </w:r>
      <w:r w:rsidR="00021A3A">
        <w:t>1</w:t>
      </w:r>
      <w:r>
        <w:t>.</w:t>
      </w:r>
    </w:p>
    <w:p w14:paraId="2C7E6F8F" w14:textId="77777777" w:rsidR="007514CF" w:rsidRDefault="007514CF" w:rsidP="007514CF">
      <w:pPr>
        <w:jc w:val="center"/>
      </w:pPr>
    </w:p>
    <w:p w14:paraId="098A8EBA" w14:textId="77777777" w:rsidR="007514CF" w:rsidRDefault="007514CF" w:rsidP="007514CF">
      <w:pPr>
        <w:jc w:val="center"/>
      </w:pPr>
    </w:p>
    <w:p w14:paraId="23923DE1" w14:textId="77777777" w:rsidR="007514CF" w:rsidRDefault="007514CF" w:rsidP="007514CF">
      <w:pPr>
        <w:jc w:val="center"/>
      </w:pPr>
      <w:r>
        <w:t>_______________________________</w:t>
      </w:r>
    </w:p>
    <w:p w14:paraId="3C5C9F14" w14:textId="7C3A405C" w:rsidR="007514CF" w:rsidRDefault="00CE4079" w:rsidP="007514CF">
      <w:pPr>
        <w:jc w:val="center"/>
      </w:pPr>
      <w:r>
        <w:rPr>
          <w:b/>
          <w:bCs/>
        </w:rPr>
        <w:t>Nome</w:t>
      </w:r>
      <w:r w:rsidR="007514CF">
        <w:br/>
        <w:t>Mat.: 20</w:t>
      </w:r>
      <w:r w:rsidR="00366355">
        <w:t>20</w:t>
      </w:r>
      <w:r w:rsidR="007514CF">
        <w:t>.</w:t>
      </w:r>
      <w:r w:rsidR="002502FB">
        <w:t>xxxx-xx</w:t>
      </w:r>
    </w:p>
    <w:sectPr w:rsidR="007514CF" w:rsidSect="00A122FE">
      <w:headerReference w:type="default" r:id="rId8"/>
      <w:footerReference w:type="default" r:id="rId9"/>
      <w:type w:val="continuous"/>
      <w:pgSz w:w="11906" w:h="16838" w:code="9"/>
      <w:pgMar w:top="2835" w:right="1134" w:bottom="1134" w:left="113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3CBBD" w14:textId="77777777" w:rsidR="005159DD" w:rsidRDefault="005159DD" w:rsidP="00B414EA">
      <w:r>
        <w:separator/>
      </w:r>
    </w:p>
  </w:endnote>
  <w:endnote w:type="continuationSeparator" w:id="0">
    <w:p w14:paraId="0BBF4B68" w14:textId="77777777" w:rsidR="005159DD" w:rsidRDefault="005159DD" w:rsidP="00B4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2C2DF" w14:textId="54CDCFB3" w:rsidR="00687311" w:rsidRPr="008D6EC1" w:rsidRDefault="00687311" w:rsidP="00B414EA">
    <w:pPr>
      <w:pStyle w:val="Rodap"/>
      <w:rPr>
        <w:rFonts w:ascii="Ubuntu" w:hAnsi="Ubuntu"/>
        <w:sz w:val="16"/>
        <w:szCs w:val="16"/>
      </w:rPr>
    </w:pPr>
    <w:bookmarkStart w:id="0" w:name="_Hlk65846936"/>
    <w:bookmarkStart w:id="1" w:name="_Hlk65846937"/>
    <w:r w:rsidRPr="008D6EC1">
      <w:rPr>
        <w:rFonts w:ascii="Ubuntu" w:hAnsi="Ubuntu"/>
        <w:sz w:val="16"/>
        <w:szCs w:val="16"/>
      </w:rPr>
      <w:t>Rua Baraúnas, nº. 351 –</w:t>
    </w:r>
    <w:r w:rsidR="009C1F4F" w:rsidRPr="008D6EC1">
      <w:rPr>
        <w:rFonts w:ascii="Ubuntu" w:hAnsi="Ubuntu"/>
        <w:sz w:val="16"/>
        <w:szCs w:val="16"/>
      </w:rPr>
      <w:t xml:space="preserve"> </w:t>
    </w:r>
    <w:r w:rsidR="00CE4079">
      <w:rPr>
        <w:rFonts w:ascii="Ubuntu" w:hAnsi="Ubuntu"/>
        <w:sz w:val="16"/>
        <w:szCs w:val="16"/>
      </w:rPr>
      <w:t>Complexo das Três Marias</w:t>
    </w:r>
    <w:r w:rsidR="009C1F4F" w:rsidRPr="008D6EC1">
      <w:rPr>
        <w:rFonts w:ascii="Ubuntu" w:hAnsi="Ubuntu"/>
        <w:sz w:val="16"/>
        <w:szCs w:val="16"/>
      </w:rPr>
      <w:t xml:space="preserve">, </w:t>
    </w:r>
    <w:r w:rsidR="00CE4079">
      <w:rPr>
        <w:rFonts w:ascii="Ubuntu" w:hAnsi="Ubuntu"/>
        <w:sz w:val="16"/>
        <w:szCs w:val="16"/>
      </w:rPr>
      <w:t>Térreo</w:t>
    </w:r>
    <w:r w:rsidR="009C1F4F" w:rsidRPr="008D6EC1">
      <w:rPr>
        <w:rFonts w:ascii="Ubuntu" w:hAnsi="Ubuntu"/>
        <w:sz w:val="16"/>
        <w:szCs w:val="16"/>
      </w:rPr>
      <w:t xml:space="preserve">, </w:t>
    </w:r>
    <w:r w:rsidR="00CE4079">
      <w:rPr>
        <w:rFonts w:ascii="Ubuntu" w:hAnsi="Ubuntu"/>
        <w:sz w:val="16"/>
        <w:szCs w:val="16"/>
      </w:rPr>
      <w:t>S</w:t>
    </w:r>
    <w:r w:rsidR="009C1F4F" w:rsidRPr="008D6EC1">
      <w:rPr>
        <w:rFonts w:ascii="Ubuntu" w:hAnsi="Ubuntu"/>
        <w:sz w:val="16"/>
        <w:szCs w:val="16"/>
      </w:rPr>
      <w:t>ala</w:t>
    </w:r>
    <w:r w:rsidR="00CE4079">
      <w:rPr>
        <w:rFonts w:ascii="Ubuntu" w:hAnsi="Ubuntu"/>
        <w:sz w:val="16"/>
        <w:szCs w:val="16"/>
      </w:rPr>
      <w:t>s</w:t>
    </w:r>
    <w:r w:rsidR="009C1F4F" w:rsidRPr="008D6EC1">
      <w:rPr>
        <w:rFonts w:ascii="Ubuntu" w:hAnsi="Ubuntu"/>
        <w:sz w:val="16"/>
        <w:szCs w:val="16"/>
      </w:rPr>
      <w:t xml:space="preserve"> </w:t>
    </w:r>
    <w:r w:rsidR="00CE4079">
      <w:rPr>
        <w:rFonts w:ascii="Ubuntu" w:hAnsi="Ubuntu"/>
        <w:sz w:val="16"/>
        <w:szCs w:val="16"/>
      </w:rPr>
      <w:t>08 e 09</w:t>
    </w:r>
  </w:p>
  <w:p w14:paraId="5A7AC48B" w14:textId="77777777" w:rsidR="00687311" w:rsidRPr="008D6EC1" w:rsidRDefault="00687311" w:rsidP="00B414EA">
    <w:pPr>
      <w:pStyle w:val="Rodap"/>
      <w:rPr>
        <w:rFonts w:ascii="Ubuntu" w:hAnsi="Ubuntu"/>
        <w:sz w:val="16"/>
        <w:szCs w:val="16"/>
      </w:rPr>
    </w:pPr>
    <w:r w:rsidRPr="008D6EC1">
      <w:rPr>
        <w:rFonts w:ascii="Ubuntu" w:hAnsi="Ubuntu"/>
        <w:sz w:val="16"/>
        <w:szCs w:val="16"/>
      </w:rPr>
      <w:t>Bairro Universitário – Campina Grande – PB, Cep 58.429-500</w:t>
    </w:r>
  </w:p>
  <w:p w14:paraId="32D2F90A" w14:textId="24DA865E" w:rsidR="00687311" w:rsidRPr="008D6EC1" w:rsidRDefault="00687311" w:rsidP="00B414EA">
    <w:pPr>
      <w:pStyle w:val="Rodap"/>
      <w:rPr>
        <w:rFonts w:ascii="Ubuntu" w:hAnsi="Ubuntu"/>
        <w:sz w:val="16"/>
        <w:szCs w:val="16"/>
      </w:rPr>
    </w:pPr>
    <w:r w:rsidRPr="008D6EC1">
      <w:rPr>
        <w:rFonts w:ascii="Ubuntu" w:hAnsi="Ubuntu"/>
        <w:sz w:val="16"/>
        <w:szCs w:val="16"/>
      </w:rPr>
      <w:t>Contatos: (83) 33</w:t>
    </w:r>
    <w:r w:rsidR="00CE4079">
      <w:rPr>
        <w:rFonts w:ascii="Ubuntu" w:hAnsi="Ubuntu"/>
        <w:sz w:val="16"/>
        <w:szCs w:val="16"/>
      </w:rPr>
      <w:t>15-3310</w:t>
    </w:r>
    <w:r w:rsidRPr="008D6EC1">
      <w:rPr>
        <w:rFonts w:ascii="Ubuntu" w:hAnsi="Ubuntu"/>
        <w:sz w:val="16"/>
        <w:szCs w:val="16"/>
      </w:rPr>
      <w:t xml:space="preserve"> / </w:t>
    </w:r>
    <w:r w:rsidR="00CE4079">
      <w:rPr>
        <w:rFonts w:ascii="Ubuntu" w:hAnsi="Ubuntu"/>
        <w:color w:val="0000CC"/>
        <w:sz w:val="16"/>
        <w:szCs w:val="16"/>
        <w:u w:val="single"/>
      </w:rPr>
      <w:t>ppgec</w:t>
    </w:r>
    <w:r w:rsidRPr="008D6EC1">
      <w:rPr>
        <w:rFonts w:ascii="Ubuntu" w:hAnsi="Ubuntu"/>
        <w:color w:val="0000CC"/>
        <w:sz w:val="16"/>
        <w:szCs w:val="16"/>
        <w:u w:val="single"/>
      </w:rPr>
      <w:t>@</w:t>
    </w:r>
    <w:r w:rsidR="00CE4079">
      <w:rPr>
        <w:rFonts w:ascii="Ubuntu" w:hAnsi="Ubuntu"/>
        <w:color w:val="0000CC"/>
        <w:sz w:val="16"/>
        <w:szCs w:val="16"/>
        <w:u w:val="single"/>
      </w:rPr>
      <w:t>setor.</w:t>
    </w:r>
    <w:r w:rsidRPr="008D6EC1">
      <w:rPr>
        <w:rFonts w:ascii="Ubuntu" w:hAnsi="Ubuntu"/>
        <w:color w:val="0000CC"/>
        <w:sz w:val="16"/>
        <w:szCs w:val="16"/>
        <w:u w:val="single"/>
      </w:rPr>
      <w:t>uepb.edu.br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59484" w14:textId="77777777" w:rsidR="005159DD" w:rsidRDefault="005159DD" w:rsidP="00B414EA">
      <w:r>
        <w:separator/>
      </w:r>
    </w:p>
  </w:footnote>
  <w:footnote w:type="continuationSeparator" w:id="0">
    <w:p w14:paraId="26221D17" w14:textId="77777777" w:rsidR="005159DD" w:rsidRDefault="005159DD" w:rsidP="00B41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E5950" w14:textId="0F52B826" w:rsidR="0042641C" w:rsidRDefault="0042641C" w:rsidP="008D6EC1">
    <w:pPr>
      <w:pStyle w:val="Cabealho"/>
    </w:pPr>
  </w:p>
  <w:p w14:paraId="736F45D2" w14:textId="40EDE984" w:rsidR="008D6EC1" w:rsidRDefault="00CE4079" w:rsidP="008D6EC1">
    <w:pPr>
      <w:pStyle w:val="Cabealho"/>
    </w:pPr>
    <w:r>
      <w:rPr>
        <w:noProof/>
      </w:rPr>
      <w:drawing>
        <wp:inline distT="0" distB="0" distL="0" distR="0" wp14:anchorId="022446DF" wp14:editId="44BF8B4A">
          <wp:extent cx="4498975" cy="950595"/>
          <wp:effectExtent l="0" t="0" r="0" b="0"/>
          <wp:docPr id="2" name="Imagem 2" descr="Interface gráfica do usuário, 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Interface gráfica do usuário,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8975" cy="95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4FD9"/>
    <w:multiLevelType w:val="hybridMultilevel"/>
    <w:tmpl w:val="F3046AA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AA95783"/>
    <w:multiLevelType w:val="hybridMultilevel"/>
    <w:tmpl w:val="A63E35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01C5E"/>
    <w:multiLevelType w:val="multilevel"/>
    <w:tmpl w:val="B0D0D122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A75020"/>
    <w:multiLevelType w:val="hybridMultilevel"/>
    <w:tmpl w:val="8EC6CD16"/>
    <w:lvl w:ilvl="0" w:tplc="6D40B3BC">
      <w:start w:val="1"/>
      <w:numFmt w:val="decimal"/>
      <w:pStyle w:val="QuestPerguntas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63206"/>
    <w:multiLevelType w:val="hybridMultilevel"/>
    <w:tmpl w:val="A232D6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71E26"/>
    <w:multiLevelType w:val="hybridMultilevel"/>
    <w:tmpl w:val="9F4EF0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D5ABF"/>
    <w:multiLevelType w:val="hybridMultilevel"/>
    <w:tmpl w:val="13ACFB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A5C07"/>
    <w:multiLevelType w:val="hybridMultilevel"/>
    <w:tmpl w:val="A274A550"/>
    <w:lvl w:ilvl="0" w:tplc="0416000F">
      <w:start w:val="1"/>
      <w:numFmt w:val="decimal"/>
      <w:lvlText w:val="%1."/>
      <w:lvlJc w:val="left"/>
      <w:pPr>
        <w:ind w:left="3554" w:hanging="360"/>
      </w:pPr>
    </w:lvl>
    <w:lvl w:ilvl="1" w:tplc="04160019" w:tentative="1">
      <w:start w:val="1"/>
      <w:numFmt w:val="lowerLetter"/>
      <w:lvlText w:val="%2."/>
      <w:lvlJc w:val="left"/>
      <w:pPr>
        <w:ind w:left="4274" w:hanging="360"/>
      </w:pPr>
    </w:lvl>
    <w:lvl w:ilvl="2" w:tplc="0416001B" w:tentative="1">
      <w:start w:val="1"/>
      <w:numFmt w:val="lowerRoman"/>
      <w:lvlText w:val="%3."/>
      <w:lvlJc w:val="right"/>
      <w:pPr>
        <w:ind w:left="4994" w:hanging="180"/>
      </w:pPr>
    </w:lvl>
    <w:lvl w:ilvl="3" w:tplc="0416000F" w:tentative="1">
      <w:start w:val="1"/>
      <w:numFmt w:val="decimal"/>
      <w:lvlText w:val="%4."/>
      <w:lvlJc w:val="left"/>
      <w:pPr>
        <w:ind w:left="5714" w:hanging="360"/>
      </w:pPr>
    </w:lvl>
    <w:lvl w:ilvl="4" w:tplc="04160019" w:tentative="1">
      <w:start w:val="1"/>
      <w:numFmt w:val="lowerLetter"/>
      <w:lvlText w:val="%5."/>
      <w:lvlJc w:val="left"/>
      <w:pPr>
        <w:ind w:left="6434" w:hanging="360"/>
      </w:pPr>
    </w:lvl>
    <w:lvl w:ilvl="5" w:tplc="0416001B" w:tentative="1">
      <w:start w:val="1"/>
      <w:numFmt w:val="lowerRoman"/>
      <w:lvlText w:val="%6."/>
      <w:lvlJc w:val="right"/>
      <w:pPr>
        <w:ind w:left="7154" w:hanging="180"/>
      </w:pPr>
    </w:lvl>
    <w:lvl w:ilvl="6" w:tplc="0416000F" w:tentative="1">
      <w:start w:val="1"/>
      <w:numFmt w:val="decimal"/>
      <w:lvlText w:val="%7."/>
      <w:lvlJc w:val="left"/>
      <w:pPr>
        <w:ind w:left="7874" w:hanging="360"/>
      </w:pPr>
    </w:lvl>
    <w:lvl w:ilvl="7" w:tplc="04160019" w:tentative="1">
      <w:start w:val="1"/>
      <w:numFmt w:val="lowerLetter"/>
      <w:lvlText w:val="%8."/>
      <w:lvlJc w:val="left"/>
      <w:pPr>
        <w:ind w:left="8594" w:hanging="360"/>
      </w:pPr>
    </w:lvl>
    <w:lvl w:ilvl="8" w:tplc="0416001B" w:tentative="1">
      <w:start w:val="1"/>
      <w:numFmt w:val="lowerRoman"/>
      <w:lvlText w:val="%9."/>
      <w:lvlJc w:val="right"/>
      <w:pPr>
        <w:ind w:left="9314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2"/>
  </w:num>
  <w:num w:numId="9">
    <w:abstractNumId w:val="3"/>
  </w:num>
  <w:num w:numId="10">
    <w:abstractNumId w:val="2"/>
  </w:num>
  <w:num w:numId="11">
    <w:abstractNumId w:val="2"/>
  </w:num>
  <w:num w:numId="12">
    <w:abstractNumId w:val="2"/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EC1"/>
    <w:rsid w:val="00003586"/>
    <w:rsid w:val="00003B09"/>
    <w:rsid w:val="00012CFF"/>
    <w:rsid w:val="00013FFE"/>
    <w:rsid w:val="000210BA"/>
    <w:rsid w:val="00021A3A"/>
    <w:rsid w:val="000306E9"/>
    <w:rsid w:val="00040E3E"/>
    <w:rsid w:val="00044672"/>
    <w:rsid w:val="00091208"/>
    <w:rsid w:val="000B7EEA"/>
    <w:rsid w:val="000C003E"/>
    <w:rsid w:val="000C7777"/>
    <w:rsid w:val="000D2B4A"/>
    <w:rsid w:val="000E1DC2"/>
    <w:rsid w:val="000F6335"/>
    <w:rsid w:val="0010101E"/>
    <w:rsid w:val="00101F2C"/>
    <w:rsid w:val="001049AB"/>
    <w:rsid w:val="0010791B"/>
    <w:rsid w:val="00114935"/>
    <w:rsid w:val="00130108"/>
    <w:rsid w:val="0014295C"/>
    <w:rsid w:val="00146206"/>
    <w:rsid w:val="00155258"/>
    <w:rsid w:val="00156DE7"/>
    <w:rsid w:val="00156EF7"/>
    <w:rsid w:val="00161012"/>
    <w:rsid w:val="00162DCB"/>
    <w:rsid w:val="00183423"/>
    <w:rsid w:val="001A0278"/>
    <w:rsid w:val="001A06F4"/>
    <w:rsid w:val="001A106C"/>
    <w:rsid w:val="001A25AA"/>
    <w:rsid w:val="001B6E83"/>
    <w:rsid w:val="001C0BB6"/>
    <w:rsid w:val="001C56A7"/>
    <w:rsid w:val="001D7202"/>
    <w:rsid w:val="002115B9"/>
    <w:rsid w:val="00212C21"/>
    <w:rsid w:val="0022384F"/>
    <w:rsid w:val="00234097"/>
    <w:rsid w:val="002502FB"/>
    <w:rsid w:val="00257B1E"/>
    <w:rsid w:val="00260565"/>
    <w:rsid w:val="00270F2E"/>
    <w:rsid w:val="002B64C1"/>
    <w:rsid w:val="002C06A1"/>
    <w:rsid w:val="0031622A"/>
    <w:rsid w:val="003246BC"/>
    <w:rsid w:val="00324CDA"/>
    <w:rsid w:val="00350F4D"/>
    <w:rsid w:val="00366355"/>
    <w:rsid w:val="003746E7"/>
    <w:rsid w:val="00381EBB"/>
    <w:rsid w:val="00394D0F"/>
    <w:rsid w:val="003A2782"/>
    <w:rsid w:val="003C18EB"/>
    <w:rsid w:val="003C211F"/>
    <w:rsid w:val="003C7730"/>
    <w:rsid w:val="0042641C"/>
    <w:rsid w:val="0043732E"/>
    <w:rsid w:val="0043747F"/>
    <w:rsid w:val="004423B9"/>
    <w:rsid w:val="00492709"/>
    <w:rsid w:val="004A4641"/>
    <w:rsid w:val="004B2CAB"/>
    <w:rsid w:val="004B5274"/>
    <w:rsid w:val="004C4A8A"/>
    <w:rsid w:val="004D1746"/>
    <w:rsid w:val="004F3AA3"/>
    <w:rsid w:val="005123B9"/>
    <w:rsid w:val="005136DC"/>
    <w:rsid w:val="005159DD"/>
    <w:rsid w:val="00517F95"/>
    <w:rsid w:val="00523555"/>
    <w:rsid w:val="00523685"/>
    <w:rsid w:val="005273F2"/>
    <w:rsid w:val="00553800"/>
    <w:rsid w:val="00571B4C"/>
    <w:rsid w:val="00574B95"/>
    <w:rsid w:val="0058525B"/>
    <w:rsid w:val="005A4535"/>
    <w:rsid w:val="005D4B17"/>
    <w:rsid w:val="005E09C4"/>
    <w:rsid w:val="00617271"/>
    <w:rsid w:val="00622C01"/>
    <w:rsid w:val="00636D02"/>
    <w:rsid w:val="00664BC7"/>
    <w:rsid w:val="00672000"/>
    <w:rsid w:val="006817CD"/>
    <w:rsid w:val="00687311"/>
    <w:rsid w:val="006A0BD4"/>
    <w:rsid w:val="006A79C1"/>
    <w:rsid w:val="006B2B65"/>
    <w:rsid w:val="006C01F2"/>
    <w:rsid w:val="006D180E"/>
    <w:rsid w:val="00713CC0"/>
    <w:rsid w:val="00720F19"/>
    <w:rsid w:val="007222E2"/>
    <w:rsid w:val="007276B1"/>
    <w:rsid w:val="00733C82"/>
    <w:rsid w:val="00741FEB"/>
    <w:rsid w:val="00747F47"/>
    <w:rsid w:val="007514CF"/>
    <w:rsid w:val="00753786"/>
    <w:rsid w:val="00764A8E"/>
    <w:rsid w:val="00776947"/>
    <w:rsid w:val="00785442"/>
    <w:rsid w:val="007A6C89"/>
    <w:rsid w:val="007B236A"/>
    <w:rsid w:val="007B7999"/>
    <w:rsid w:val="007C759F"/>
    <w:rsid w:val="007D134E"/>
    <w:rsid w:val="007D23B5"/>
    <w:rsid w:val="007E1DBF"/>
    <w:rsid w:val="007F20D2"/>
    <w:rsid w:val="007F2645"/>
    <w:rsid w:val="007F32A0"/>
    <w:rsid w:val="008002AC"/>
    <w:rsid w:val="008218ED"/>
    <w:rsid w:val="00830751"/>
    <w:rsid w:val="0084250C"/>
    <w:rsid w:val="008578FB"/>
    <w:rsid w:val="008656AB"/>
    <w:rsid w:val="00885B21"/>
    <w:rsid w:val="008908FB"/>
    <w:rsid w:val="008B166C"/>
    <w:rsid w:val="008B3950"/>
    <w:rsid w:val="008C24CE"/>
    <w:rsid w:val="008D6EC1"/>
    <w:rsid w:val="008E083A"/>
    <w:rsid w:val="0091000B"/>
    <w:rsid w:val="00923BAE"/>
    <w:rsid w:val="00937E6D"/>
    <w:rsid w:val="00947BB9"/>
    <w:rsid w:val="009778D5"/>
    <w:rsid w:val="00992C36"/>
    <w:rsid w:val="0099363D"/>
    <w:rsid w:val="009A0A08"/>
    <w:rsid w:val="009B3A31"/>
    <w:rsid w:val="009C1F4F"/>
    <w:rsid w:val="009E2038"/>
    <w:rsid w:val="009E342C"/>
    <w:rsid w:val="009F5EC9"/>
    <w:rsid w:val="00A014FE"/>
    <w:rsid w:val="00A060BB"/>
    <w:rsid w:val="00A122FE"/>
    <w:rsid w:val="00A14C35"/>
    <w:rsid w:val="00A17108"/>
    <w:rsid w:val="00A26242"/>
    <w:rsid w:val="00A2660F"/>
    <w:rsid w:val="00A40227"/>
    <w:rsid w:val="00A41900"/>
    <w:rsid w:val="00A4379D"/>
    <w:rsid w:val="00A50D2A"/>
    <w:rsid w:val="00A63DED"/>
    <w:rsid w:val="00A86E03"/>
    <w:rsid w:val="00A94461"/>
    <w:rsid w:val="00A94471"/>
    <w:rsid w:val="00AB0A29"/>
    <w:rsid w:val="00AB0B3D"/>
    <w:rsid w:val="00AB0F38"/>
    <w:rsid w:val="00AB32F5"/>
    <w:rsid w:val="00AB683D"/>
    <w:rsid w:val="00AC5F1A"/>
    <w:rsid w:val="00AE0FCA"/>
    <w:rsid w:val="00B17DF3"/>
    <w:rsid w:val="00B20C7D"/>
    <w:rsid w:val="00B21926"/>
    <w:rsid w:val="00B32D75"/>
    <w:rsid w:val="00B34CEF"/>
    <w:rsid w:val="00B414EA"/>
    <w:rsid w:val="00B42EF9"/>
    <w:rsid w:val="00B43709"/>
    <w:rsid w:val="00B472A5"/>
    <w:rsid w:val="00B65B6B"/>
    <w:rsid w:val="00B67CED"/>
    <w:rsid w:val="00B77C62"/>
    <w:rsid w:val="00B8393E"/>
    <w:rsid w:val="00B86B45"/>
    <w:rsid w:val="00BA2AA0"/>
    <w:rsid w:val="00BA515C"/>
    <w:rsid w:val="00BB1842"/>
    <w:rsid w:val="00BB680C"/>
    <w:rsid w:val="00BB7CA8"/>
    <w:rsid w:val="00BC1702"/>
    <w:rsid w:val="00BD418C"/>
    <w:rsid w:val="00BE0FDE"/>
    <w:rsid w:val="00BF67A2"/>
    <w:rsid w:val="00C00CBE"/>
    <w:rsid w:val="00C06396"/>
    <w:rsid w:val="00C06A17"/>
    <w:rsid w:val="00C11E48"/>
    <w:rsid w:val="00C24195"/>
    <w:rsid w:val="00C32F65"/>
    <w:rsid w:val="00C35399"/>
    <w:rsid w:val="00C35A81"/>
    <w:rsid w:val="00C640A9"/>
    <w:rsid w:val="00C74A37"/>
    <w:rsid w:val="00CC1513"/>
    <w:rsid w:val="00CD306C"/>
    <w:rsid w:val="00CD7A6C"/>
    <w:rsid w:val="00CE4079"/>
    <w:rsid w:val="00CF3971"/>
    <w:rsid w:val="00D0139E"/>
    <w:rsid w:val="00D0343C"/>
    <w:rsid w:val="00D141A3"/>
    <w:rsid w:val="00D23323"/>
    <w:rsid w:val="00D56553"/>
    <w:rsid w:val="00D575AF"/>
    <w:rsid w:val="00D613D8"/>
    <w:rsid w:val="00D70F5A"/>
    <w:rsid w:val="00D74578"/>
    <w:rsid w:val="00D747BD"/>
    <w:rsid w:val="00DA78BA"/>
    <w:rsid w:val="00DB2D19"/>
    <w:rsid w:val="00DB5E9F"/>
    <w:rsid w:val="00DD3A5F"/>
    <w:rsid w:val="00DD6CAF"/>
    <w:rsid w:val="00DD7196"/>
    <w:rsid w:val="00DE615F"/>
    <w:rsid w:val="00E00298"/>
    <w:rsid w:val="00E042CB"/>
    <w:rsid w:val="00E074FA"/>
    <w:rsid w:val="00E22B26"/>
    <w:rsid w:val="00E46860"/>
    <w:rsid w:val="00E512DD"/>
    <w:rsid w:val="00EA064F"/>
    <w:rsid w:val="00EA1060"/>
    <w:rsid w:val="00EC0524"/>
    <w:rsid w:val="00EE30BE"/>
    <w:rsid w:val="00EE4562"/>
    <w:rsid w:val="00F03E3C"/>
    <w:rsid w:val="00F057CE"/>
    <w:rsid w:val="00F06159"/>
    <w:rsid w:val="00F2568A"/>
    <w:rsid w:val="00F307CC"/>
    <w:rsid w:val="00F56C77"/>
    <w:rsid w:val="00FA7FAD"/>
    <w:rsid w:val="00FB326A"/>
    <w:rsid w:val="00F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CA154"/>
  <w15:docId w15:val="{00A239AF-C0C6-4AC2-A764-750EB7E5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E9F"/>
    <w:pPr>
      <w:spacing w:after="0" w:line="276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03Texto"/>
    <w:link w:val="Ttulo1Char"/>
    <w:autoRedefine/>
    <w:uiPriority w:val="9"/>
    <w:qFormat/>
    <w:rsid w:val="00A122FE"/>
    <w:pPr>
      <w:keepNext/>
      <w:keepLines/>
      <w:numPr>
        <w:numId w:val="12"/>
      </w:numPr>
      <w:spacing w:before="240" w:after="240" w:line="240" w:lineRule="auto"/>
      <w:jc w:val="left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aliases w:val="22 Nível 2"/>
    <w:basedOn w:val="Ttulo1"/>
    <w:link w:val="Ttulo2Char"/>
    <w:autoRedefine/>
    <w:qFormat/>
    <w:rsid w:val="00A122FE"/>
    <w:pPr>
      <w:numPr>
        <w:ilvl w:val="1"/>
      </w:numPr>
      <w:outlineLvl w:val="1"/>
    </w:pPr>
    <w:rPr>
      <w:bCs/>
      <w:iCs/>
      <w:caps w:val="0"/>
    </w:rPr>
  </w:style>
  <w:style w:type="paragraph" w:styleId="Ttulo3">
    <w:name w:val="heading 3"/>
    <w:aliases w:val="23 Nível 3"/>
    <w:basedOn w:val="Normal"/>
    <w:next w:val="Normal"/>
    <w:link w:val="Ttulo3Char"/>
    <w:autoRedefine/>
    <w:uiPriority w:val="9"/>
    <w:unhideWhenUsed/>
    <w:qFormat/>
    <w:rsid w:val="00A122FE"/>
    <w:pPr>
      <w:keepNext/>
      <w:keepLines/>
      <w:numPr>
        <w:ilvl w:val="2"/>
        <w:numId w:val="12"/>
      </w:numPr>
      <w:spacing w:before="40" w:after="240" w:line="240" w:lineRule="auto"/>
      <w:jc w:val="left"/>
      <w:outlineLvl w:val="2"/>
    </w:pPr>
    <w:rPr>
      <w:rFonts w:eastAsiaTheme="majorEastAsia" w:cstheme="majorBidi"/>
      <w:b/>
      <w:bCs/>
      <w:i/>
      <w:szCs w:val="24"/>
    </w:rPr>
  </w:style>
  <w:style w:type="paragraph" w:styleId="Ttulo4">
    <w:name w:val="heading 4"/>
    <w:aliases w:val="24 - Nível 4"/>
    <w:basedOn w:val="Normal"/>
    <w:next w:val="Normal"/>
    <w:link w:val="Ttulo4Char"/>
    <w:autoRedefine/>
    <w:uiPriority w:val="9"/>
    <w:unhideWhenUsed/>
    <w:qFormat/>
    <w:rsid w:val="00A122FE"/>
    <w:pPr>
      <w:keepNext/>
      <w:keepLines/>
      <w:numPr>
        <w:ilvl w:val="3"/>
        <w:numId w:val="12"/>
      </w:numPr>
      <w:spacing w:before="280" w:after="240" w:line="240" w:lineRule="auto"/>
      <w:jc w:val="left"/>
      <w:outlineLvl w:val="3"/>
    </w:pPr>
    <w:rPr>
      <w:rFonts w:eastAsiaTheme="majorEastAsia" w:cs="Arial"/>
      <w:i/>
      <w:iCs/>
    </w:rPr>
  </w:style>
  <w:style w:type="paragraph" w:styleId="Ttulo5">
    <w:name w:val="heading 5"/>
    <w:aliases w:val="25 Nível 5"/>
    <w:basedOn w:val="Normal"/>
    <w:next w:val="Normal"/>
    <w:link w:val="Ttulo5Char"/>
    <w:autoRedefine/>
    <w:uiPriority w:val="9"/>
    <w:unhideWhenUsed/>
    <w:qFormat/>
    <w:rsid w:val="00A122FE"/>
    <w:pPr>
      <w:keepNext/>
      <w:keepLines/>
      <w:spacing w:before="40"/>
      <w:jc w:val="center"/>
      <w:outlineLvl w:val="4"/>
    </w:pPr>
    <w:rPr>
      <w:rFonts w:eastAsiaTheme="majorEastAsia" w:cs="Arial"/>
      <w:b/>
      <w:caps/>
    </w:rPr>
  </w:style>
  <w:style w:type="paragraph" w:styleId="Ttulo6">
    <w:name w:val="heading 6"/>
    <w:basedOn w:val="Normal"/>
    <w:next w:val="Normal"/>
    <w:link w:val="Ttulo6Char"/>
    <w:uiPriority w:val="9"/>
    <w:unhideWhenUsed/>
    <w:rsid w:val="00A122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4D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D0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autoRedefine/>
    <w:uiPriority w:val="99"/>
    <w:unhideWhenUsed/>
    <w:qFormat/>
    <w:rsid w:val="008D6EC1"/>
    <w:pPr>
      <w:tabs>
        <w:tab w:val="center" w:pos="4252"/>
        <w:tab w:val="right" w:pos="8504"/>
      </w:tabs>
      <w:jc w:val="left"/>
    </w:pPr>
    <w:rPr>
      <w:b/>
    </w:rPr>
  </w:style>
  <w:style w:type="character" w:customStyle="1" w:styleId="CabealhoChar">
    <w:name w:val="Cabeçalho Char"/>
    <w:basedOn w:val="Fontepargpadro"/>
    <w:link w:val="Cabealho"/>
    <w:uiPriority w:val="99"/>
    <w:rsid w:val="008D6EC1"/>
    <w:rPr>
      <w:rFonts w:ascii="Arial" w:hAnsi="Arial"/>
      <w:b/>
      <w:sz w:val="24"/>
    </w:rPr>
  </w:style>
  <w:style w:type="paragraph" w:styleId="Rodap">
    <w:name w:val="footer"/>
    <w:basedOn w:val="Normal"/>
    <w:link w:val="RodapChar"/>
    <w:uiPriority w:val="99"/>
    <w:unhideWhenUsed/>
    <w:rsid w:val="00A122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22FE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A122FE"/>
    <w:pPr>
      <w:spacing w:after="240" w:line="240" w:lineRule="auto"/>
      <w:ind w:left="720"/>
      <w:contextualSpacing/>
    </w:pPr>
  </w:style>
  <w:style w:type="character" w:styleId="Hyperlink">
    <w:name w:val="Hyperlink"/>
    <w:uiPriority w:val="99"/>
    <w:rsid w:val="00A122FE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E074FA"/>
    <w:pPr>
      <w:suppressAutoHyphens/>
      <w:spacing w:line="36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074F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23409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02Resumo">
    <w:name w:val="02 Resumo"/>
    <w:basedOn w:val="Normal"/>
    <w:autoRedefine/>
    <w:qFormat/>
    <w:rsid w:val="00A122FE"/>
    <w:pPr>
      <w:spacing w:after="240"/>
    </w:pPr>
    <w:rPr>
      <w:bCs/>
    </w:rPr>
  </w:style>
  <w:style w:type="paragraph" w:customStyle="1" w:styleId="03Texto">
    <w:name w:val="03 Texto"/>
    <w:basedOn w:val="Normal"/>
    <w:autoRedefine/>
    <w:qFormat/>
    <w:rsid w:val="00A122FE"/>
    <w:pPr>
      <w:spacing w:line="360" w:lineRule="auto"/>
      <w:ind w:firstLine="709"/>
    </w:pPr>
  </w:style>
  <w:style w:type="paragraph" w:customStyle="1" w:styleId="04Citao">
    <w:name w:val="04 Citação"/>
    <w:basedOn w:val="Normal"/>
    <w:autoRedefine/>
    <w:qFormat/>
    <w:rsid w:val="00A122FE"/>
    <w:pPr>
      <w:autoSpaceDE w:val="0"/>
      <w:autoSpaceDN w:val="0"/>
      <w:adjustRightInd w:val="0"/>
      <w:spacing w:after="240" w:line="240" w:lineRule="auto"/>
      <w:ind w:left="2268"/>
    </w:pPr>
    <w:rPr>
      <w:sz w:val="20"/>
      <w:szCs w:val="20"/>
    </w:rPr>
  </w:style>
  <w:style w:type="paragraph" w:customStyle="1" w:styleId="05Ttulos">
    <w:name w:val="05 Títulos"/>
    <w:basedOn w:val="Normal"/>
    <w:autoRedefine/>
    <w:qFormat/>
    <w:rsid w:val="00DB5E9F"/>
    <w:pPr>
      <w:spacing w:line="240" w:lineRule="auto"/>
      <w:jc w:val="center"/>
    </w:pPr>
    <w:rPr>
      <w:bCs/>
      <w:caps/>
    </w:rPr>
  </w:style>
  <w:style w:type="paragraph" w:customStyle="1" w:styleId="07Assinaturas">
    <w:name w:val="07 Assinaturas"/>
    <w:basedOn w:val="Normal"/>
    <w:autoRedefine/>
    <w:qFormat/>
    <w:rsid w:val="00A122FE"/>
    <w:pPr>
      <w:spacing w:line="240" w:lineRule="auto"/>
      <w:jc w:val="center"/>
    </w:pPr>
    <w:rPr>
      <w:bCs/>
    </w:rPr>
  </w:style>
  <w:style w:type="paragraph" w:customStyle="1" w:styleId="08Epgrafe">
    <w:name w:val="08 Epígrafe"/>
    <w:basedOn w:val="Normal"/>
    <w:autoRedefine/>
    <w:qFormat/>
    <w:rsid w:val="00A122FE"/>
    <w:pPr>
      <w:ind w:left="4536"/>
    </w:pPr>
    <w:rPr>
      <w:color w:val="FF0000"/>
    </w:rPr>
  </w:style>
  <w:style w:type="paragraph" w:customStyle="1" w:styleId="12LegQ">
    <w:name w:val="1.2 Leg. Q."/>
    <w:basedOn w:val="Normal"/>
    <w:next w:val="Normal"/>
    <w:autoRedefine/>
    <w:qFormat/>
    <w:rsid w:val="00B414EA"/>
    <w:rPr>
      <w:b/>
      <w:bCs/>
      <w:noProof/>
      <w:color w:val="595959" w:themeColor="text1" w:themeTint="A6"/>
      <w:sz w:val="20"/>
      <w:szCs w:val="20"/>
    </w:rPr>
  </w:style>
  <w:style w:type="paragraph" w:customStyle="1" w:styleId="13FonteIlustraes">
    <w:name w:val="13 Fonte Ilustrações"/>
    <w:basedOn w:val="Normal"/>
    <w:next w:val="03Texto"/>
    <w:autoRedefine/>
    <w:qFormat/>
    <w:rsid w:val="00A122FE"/>
    <w:pPr>
      <w:spacing w:after="240"/>
    </w:pPr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A122FE"/>
    <w:rPr>
      <w:rFonts w:ascii="Arial" w:eastAsiaTheme="majorEastAsia" w:hAnsi="Arial" w:cstheme="majorBidi"/>
      <w:b/>
      <w:caps/>
      <w:sz w:val="24"/>
      <w:szCs w:val="32"/>
    </w:rPr>
  </w:style>
  <w:style w:type="paragraph" w:styleId="CabealhodoSumrio">
    <w:name w:val="TOC Heading"/>
    <w:aliases w:val="21 - Nível 1"/>
    <w:basedOn w:val="Ttulo1"/>
    <w:next w:val="Normal"/>
    <w:autoRedefine/>
    <w:uiPriority w:val="39"/>
    <w:unhideWhenUsed/>
    <w:qFormat/>
    <w:rsid w:val="00A122FE"/>
    <w:pPr>
      <w:spacing w:line="259" w:lineRule="auto"/>
      <w:outlineLvl w:val="9"/>
    </w:pPr>
    <w:rPr>
      <w:lang w:eastAsia="pt-BR"/>
    </w:rPr>
  </w:style>
  <w:style w:type="paragraph" w:customStyle="1" w:styleId="Elementos">
    <w:name w:val="Elementos"/>
    <w:basedOn w:val="Normal"/>
    <w:autoRedefine/>
    <w:qFormat/>
    <w:rsid w:val="00A122FE"/>
    <w:pPr>
      <w:spacing w:before="240" w:after="240" w:line="360" w:lineRule="auto"/>
      <w:jc w:val="center"/>
    </w:pPr>
    <w:rPr>
      <w:rFonts w:eastAsia="Calibri" w:cs="Arial"/>
      <w:b/>
      <w:caps/>
    </w:rPr>
  </w:style>
  <w:style w:type="paragraph" w:styleId="ndicedeilustraes">
    <w:name w:val="table of figures"/>
    <w:basedOn w:val="Normal"/>
    <w:next w:val="Normal"/>
    <w:autoRedefine/>
    <w:uiPriority w:val="99"/>
    <w:unhideWhenUsed/>
    <w:rsid w:val="00A122FE"/>
    <w:pPr>
      <w:tabs>
        <w:tab w:val="right" w:leader="dot" w:pos="9061"/>
      </w:tabs>
      <w:spacing w:before="120" w:after="120"/>
    </w:pPr>
  </w:style>
  <w:style w:type="paragraph" w:styleId="Legenda">
    <w:name w:val="caption"/>
    <w:aliases w:val="09 Figuras"/>
    <w:basedOn w:val="Normal"/>
    <w:next w:val="12LegQ"/>
    <w:autoRedefine/>
    <w:uiPriority w:val="35"/>
    <w:unhideWhenUsed/>
    <w:qFormat/>
    <w:rsid w:val="00A122FE"/>
    <w:pPr>
      <w:keepNext/>
      <w:spacing w:before="240"/>
    </w:pPr>
    <w:rPr>
      <w:b/>
      <w:bCs/>
      <w:szCs w:val="24"/>
    </w:rPr>
  </w:style>
  <w:style w:type="paragraph" w:customStyle="1" w:styleId="QuestPerguntas">
    <w:name w:val="Quest. Perguntas"/>
    <w:basedOn w:val="Normal"/>
    <w:next w:val="Normal"/>
    <w:autoRedefine/>
    <w:qFormat/>
    <w:rsid w:val="00DB5E9F"/>
    <w:pPr>
      <w:numPr>
        <w:numId w:val="9"/>
      </w:numPr>
      <w:spacing w:line="360" w:lineRule="auto"/>
      <w:jc w:val="left"/>
    </w:pPr>
    <w:rPr>
      <w:b/>
      <w:bCs/>
      <w:szCs w:val="24"/>
    </w:rPr>
  </w:style>
  <w:style w:type="paragraph" w:customStyle="1" w:styleId="QuestResposta">
    <w:name w:val="Quest. Resposta"/>
    <w:basedOn w:val="Normal"/>
    <w:next w:val="QuestPerguntas"/>
    <w:autoRedefine/>
    <w:qFormat/>
    <w:rsid w:val="00A122FE"/>
    <w:pPr>
      <w:spacing w:after="240"/>
    </w:pPr>
    <w:rPr>
      <w:sz w:val="20"/>
      <w:szCs w:val="20"/>
    </w:rPr>
  </w:style>
  <w:style w:type="paragraph" w:styleId="SemEspaamento">
    <w:name w:val="No Spacing"/>
    <w:uiPriority w:val="1"/>
    <w:rsid w:val="00A122FE"/>
    <w:pPr>
      <w:spacing w:after="0"/>
      <w:jc w:val="both"/>
    </w:pPr>
    <w:rPr>
      <w:rFonts w:ascii="Arial" w:hAnsi="Arial"/>
      <w:sz w:val="24"/>
    </w:rPr>
  </w:style>
  <w:style w:type="paragraph" w:styleId="Sumrio1">
    <w:name w:val="toc 1"/>
    <w:basedOn w:val="Normal"/>
    <w:next w:val="Normal"/>
    <w:autoRedefine/>
    <w:uiPriority w:val="39"/>
    <w:unhideWhenUsed/>
    <w:rsid w:val="00A122FE"/>
    <w:pPr>
      <w:tabs>
        <w:tab w:val="left" w:pos="426"/>
        <w:tab w:val="right" w:leader="dot" w:pos="9061"/>
      </w:tabs>
      <w:spacing w:line="360" w:lineRule="auto"/>
    </w:pPr>
    <w:rPr>
      <w:b/>
    </w:rPr>
  </w:style>
  <w:style w:type="paragraph" w:styleId="Sumrio2">
    <w:name w:val="toc 2"/>
    <w:basedOn w:val="Normal"/>
    <w:next w:val="Normal"/>
    <w:autoRedefine/>
    <w:uiPriority w:val="39"/>
    <w:unhideWhenUsed/>
    <w:rsid w:val="00A122FE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A122FE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unhideWhenUsed/>
    <w:rsid w:val="00A122FE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unhideWhenUsed/>
    <w:rsid w:val="00A122FE"/>
    <w:pPr>
      <w:spacing w:after="100"/>
      <w:ind w:left="960"/>
    </w:pPr>
  </w:style>
  <w:style w:type="table" w:styleId="Tabelacomgrade">
    <w:name w:val="Table Grid"/>
    <w:basedOn w:val="Tabelanormal"/>
    <w:uiPriority w:val="39"/>
    <w:rsid w:val="00A122F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rsid w:val="00A122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122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aliases w:val="22 Nível 2 Char"/>
    <w:basedOn w:val="Fontepargpadro"/>
    <w:link w:val="Ttulo2"/>
    <w:rsid w:val="00A122FE"/>
    <w:rPr>
      <w:rFonts w:ascii="Arial" w:eastAsiaTheme="majorEastAsia" w:hAnsi="Arial" w:cstheme="majorBidi"/>
      <w:b/>
      <w:bCs/>
      <w:iCs/>
      <w:sz w:val="24"/>
      <w:szCs w:val="32"/>
    </w:rPr>
  </w:style>
  <w:style w:type="character" w:customStyle="1" w:styleId="Ttulo3Char">
    <w:name w:val="Título 3 Char"/>
    <w:aliases w:val="23 Nível 3 Char"/>
    <w:basedOn w:val="Fontepargpadro"/>
    <w:link w:val="Ttulo3"/>
    <w:uiPriority w:val="9"/>
    <w:rsid w:val="00A122FE"/>
    <w:rPr>
      <w:rFonts w:ascii="Arial" w:eastAsiaTheme="majorEastAsia" w:hAnsi="Arial" w:cstheme="majorBidi"/>
      <w:b/>
      <w:bCs/>
      <w:i/>
      <w:sz w:val="24"/>
      <w:szCs w:val="24"/>
    </w:rPr>
  </w:style>
  <w:style w:type="character" w:customStyle="1" w:styleId="Ttulo4Char">
    <w:name w:val="Título 4 Char"/>
    <w:aliases w:val="24 - Nível 4 Char"/>
    <w:basedOn w:val="Fontepargpadro"/>
    <w:link w:val="Ttulo4"/>
    <w:uiPriority w:val="9"/>
    <w:rsid w:val="00A122FE"/>
    <w:rPr>
      <w:rFonts w:ascii="Arial" w:eastAsiaTheme="majorEastAsia" w:hAnsi="Arial" w:cs="Arial"/>
      <w:i/>
      <w:iCs/>
      <w:sz w:val="24"/>
    </w:rPr>
  </w:style>
  <w:style w:type="character" w:customStyle="1" w:styleId="Ttulo5Char">
    <w:name w:val="Título 5 Char"/>
    <w:aliases w:val="25 Nível 5 Char"/>
    <w:basedOn w:val="Fontepargpadro"/>
    <w:link w:val="Ttulo5"/>
    <w:uiPriority w:val="9"/>
    <w:rsid w:val="00A122FE"/>
    <w:rPr>
      <w:rFonts w:ascii="Arial" w:eastAsiaTheme="majorEastAsia" w:hAnsi="Arial" w:cs="Arial"/>
      <w:b/>
      <w:caps/>
      <w:sz w:val="24"/>
    </w:rPr>
  </w:style>
  <w:style w:type="character" w:customStyle="1" w:styleId="Ttulo6Char">
    <w:name w:val="Título 6 Char"/>
    <w:basedOn w:val="Fontepargpadro"/>
    <w:link w:val="Ttulo6"/>
    <w:uiPriority w:val="9"/>
    <w:rsid w:val="00A122F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01Normal">
    <w:name w:val="01 Normal"/>
    <w:basedOn w:val="Normal"/>
    <w:autoRedefine/>
    <w:qFormat/>
    <w:rsid w:val="00DB5E9F"/>
    <w:pPr>
      <w:spacing w:before="240" w:after="240"/>
    </w:pPr>
  </w:style>
  <w:style w:type="character" w:styleId="MenoPendente">
    <w:name w:val="Unresolved Mention"/>
    <w:basedOn w:val="Fontepargpadro"/>
    <w:uiPriority w:val="99"/>
    <w:semiHidden/>
    <w:unhideWhenUsed/>
    <w:rsid w:val="00EE3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7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13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6938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3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8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0708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53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16797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70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74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95608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78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999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823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227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076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7204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gpo\OneDrive\MDR\Modelo%20de%20Papeu%20Timbrado%20-%20MD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B9E41-352D-40E8-9D5E-D03A680A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Papeu Timbrado - MDR</Template>
  <TotalTime>461</TotalTime>
  <Pages>2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Júlio Cézar G. Pôrto</dc:creator>
  <cp:lastModifiedBy>Júlio Cézar G. Pôrto</cp:lastModifiedBy>
  <cp:revision>105</cp:revision>
  <cp:lastPrinted>2019-07-15T12:31:00Z</cp:lastPrinted>
  <dcterms:created xsi:type="dcterms:W3CDTF">2020-12-01T17:28:00Z</dcterms:created>
  <dcterms:modified xsi:type="dcterms:W3CDTF">2021-03-05T21:47:00Z</dcterms:modified>
</cp:coreProperties>
</file>